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21A1" w14:textId="5E365A5F" w:rsidR="00E72D3D" w:rsidRDefault="00E72D3D" w:rsidP="00E72D3D">
      <w:pPr>
        <w:rPr>
          <w:sz w:val="24"/>
          <w:szCs w:val="24"/>
        </w:rPr>
      </w:pPr>
    </w:p>
    <w:p w14:paraId="51DCD203" w14:textId="77777777" w:rsidR="00E72D3D" w:rsidRDefault="00E72D3D" w:rsidP="00E72D3D">
      <w:pPr>
        <w:rPr>
          <w:smallCaps/>
          <w:sz w:val="24"/>
          <w:szCs w:val="24"/>
          <w:u w:val="single"/>
        </w:rPr>
      </w:pPr>
      <w:r w:rsidRPr="001C74C7">
        <w:rPr>
          <w:smallCaps/>
          <w:sz w:val="24"/>
          <w:szCs w:val="24"/>
        </w:rPr>
        <w:t>data</w:t>
      </w:r>
      <w:r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classe 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1F71A398" w14:textId="77777777" w:rsidR="00E72D3D" w:rsidRPr="001C74C7" w:rsidRDefault="00E72D3D" w:rsidP="00E72D3D">
      <w:pPr>
        <w:rPr>
          <w:smallCaps/>
          <w:sz w:val="24"/>
          <w:szCs w:val="24"/>
          <w:u w:val="single"/>
        </w:rPr>
      </w:pPr>
    </w:p>
    <w:p w14:paraId="659DC446" w14:textId="77777777" w:rsidR="00E72D3D" w:rsidRPr="001C74C7" w:rsidRDefault="00E72D3D" w:rsidP="00E72D3D">
      <w:pPr>
        <w:rPr>
          <w:smallCaps/>
          <w:sz w:val="24"/>
          <w:szCs w:val="24"/>
          <w:u w:val="single"/>
        </w:rPr>
      </w:pPr>
      <w:r w:rsidRPr="001C74C7">
        <w:rPr>
          <w:smallCaps/>
          <w:sz w:val="24"/>
          <w:szCs w:val="24"/>
        </w:rPr>
        <w:t>coordinatore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707FAB43" w14:textId="77777777" w:rsidR="00E72D3D" w:rsidRDefault="00E72D3D" w:rsidP="00E72D3D">
      <w:pPr>
        <w:rPr>
          <w:sz w:val="24"/>
          <w:szCs w:val="24"/>
        </w:rPr>
      </w:pPr>
    </w:p>
    <w:p w14:paraId="6CDA1084" w14:textId="77777777" w:rsidR="00E72D3D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analisi della situazione di partenza della classe</w:t>
      </w:r>
    </w:p>
    <w:p w14:paraId="04B87671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4827A" w14:textId="77777777" w:rsidR="00E72D3D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obiettivi trasversali educativo didattici, socio – psico – affettivi – motivazionali, operativi, comunicat</w:t>
      </w:r>
      <w:r>
        <w:rPr>
          <w:smallCaps/>
          <w:sz w:val="24"/>
          <w:szCs w:val="24"/>
        </w:rPr>
        <w:t>ivo – cognitivo – metodologici</w:t>
      </w:r>
    </w:p>
    <w:p w14:paraId="492E495A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0E308" w14:textId="77777777" w:rsidR="00E72D3D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75D25B81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soglia minima delle conoscenze, competenze e capacità da conseguire</w:t>
      </w:r>
    </w:p>
    <w:p w14:paraId="220D6D82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EE1A0" w14:textId="77777777" w:rsidR="00A46EA4" w:rsidRDefault="00A46EA4" w:rsidP="00A46EA4">
      <w:pPr>
        <w:tabs>
          <w:tab w:val="left" w:pos="8280"/>
        </w:tabs>
        <w:spacing w:line="36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attivit</w:t>
      </w:r>
      <w:r w:rsidR="0017280B">
        <w:rPr>
          <w:smallCaps/>
          <w:sz w:val="24"/>
          <w:szCs w:val="24"/>
        </w:rPr>
        <w:t>à</w:t>
      </w:r>
      <w:r>
        <w:rPr>
          <w:smallCaps/>
          <w:sz w:val="24"/>
          <w:szCs w:val="24"/>
        </w:rPr>
        <w:t xml:space="preserve"> interdisciplinari (discipline coinvolte)</w:t>
      </w:r>
    </w:p>
    <w:p w14:paraId="3992A951" w14:textId="77777777" w:rsidR="00A46EA4" w:rsidRDefault="00A46EA4" w:rsidP="00A46EA4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144CC">
        <w:rPr>
          <w:smallCaps/>
          <w:sz w:val="24"/>
          <w:szCs w:val="24"/>
        </w:rPr>
        <w:t>_________________________________</w:t>
      </w:r>
    </w:p>
    <w:p w14:paraId="4A765B5F" w14:textId="77777777" w:rsidR="00A46EA4" w:rsidRPr="001C74C7" w:rsidRDefault="00A46EA4" w:rsidP="00A46EA4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  <w:u w:val="single"/>
        </w:rPr>
      </w:pPr>
    </w:p>
    <w:p w14:paraId="399C2846" w14:textId="77777777" w:rsidR="00A46EA4" w:rsidRDefault="00A46EA4" w:rsidP="00A46EA4">
      <w:pPr>
        <w:tabs>
          <w:tab w:val="left" w:pos="8280"/>
        </w:tabs>
        <w:spacing w:line="360" w:lineRule="auto"/>
        <w:jc w:val="both"/>
        <w:rPr>
          <w:smallCaps/>
          <w:sz w:val="24"/>
          <w:szCs w:val="24"/>
        </w:rPr>
      </w:pPr>
      <w:proofErr w:type="spellStart"/>
      <w:r w:rsidRPr="005D3BB0">
        <w:rPr>
          <w:b/>
          <w:smallCaps/>
          <w:sz w:val="24"/>
          <w:szCs w:val="24"/>
        </w:rPr>
        <w:t>clil</w:t>
      </w:r>
      <w:proofErr w:type="spellEnd"/>
      <w:r w:rsidR="0017280B">
        <w:rPr>
          <w:b/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(disciplina coinvolta)</w:t>
      </w:r>
      <w:r w:rsidR="0017280B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(per le classi quinte)</w:t>
      </w:r>
    </w:p>
    <w:p w14:paraId="36C1DA53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17446" w14:textId="77777777" w:rsidR="009144CC" w:rsidRDefault="009144CC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75367E43" w14:textId="77777777" w:rsidR="009144CC" w:rsidRDefault="009144CC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4696D291" w14:textId="77777777" w:rsidR="00E72D3D" w:rsidRDefault="00E72D3D" w:rsidP="00E72D3D">
      <w:pPr>
        <w:spacing w:line="360" w:lineRule="auto"/>
        <w:ind w:left="61"/>
        <w:jc w:val="both"/>
        <w:rPr>
          <w:sz w:val="24"/>
          <w:szCs w:val="24"/>
        </w:rPr>
      </w:pPr>
      <w:r w:rsidRPr="00124627">
        <w:rPr>
          <w:smallCaps/>
          <w:sz w:val="24"/>
          <w:szCs w:val="24"/>
        </w:rPr>
        <w:lastRenderedPageBreak/>
        <w:t>metod</w:t>
      </w:r>
      <w:r>
        <w:rPr>
          <w:smallCaps/>
          <w:sz w:val="24"/>
          <w:szCs w:val="24"/>
        </w:rPr>
        <w:t>ologie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2881"/>
        <w:gridCol w:w="1187"/>
        <w:gridCol w:w="1694"/>
        <w:gridCol w:w="2626"/>
      </w:tblGrid>
      <w:tr w:rsidR="00E72D3D" w:rsidRPr="00E061D9" w14:paraId="07CBD48D" w14:textId="77777777" w:rsidTr="00107100">
        <w:tc>
          <w:tcPr>
            <w:tcW w:w="2881" w:type="dxa"/>
          </w:tcPr>
          <w:p w14:paraId="2318D2D4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lezione frontale</w:t>
            </w:r>
          </w:p>
        </w:tc>
        <w:tc>
          <w:tcPr>
            <w:tcW w:w="2881" w:type="dxa"/>
            <w:gridSpan w:val="2"/>
          </w:tcPr>
          <w:p w14:paraId="0A5CD3C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lavoro di gruppo</w:t>
            </w:r>
          </w:p>
        </w:tc>
        <w:tc>
          <w:tcPr>
            <w:tcW w:w="2626" w:type="dxa"/>
          </w:tcPr>
          <w:p w14:paraId="26362F93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  <w:tr w:rsidR="00E72D3D" w:rsidRPr="00E061D9" w14:paraId="17FAEB0B" w14:textId="77777777" w:rsidTr="00107100">
        <w:tc>
          <w:tcPr>
            <w:tcW w:w="2881" w:type="dxa"/>
          </w:tcPr>
          <w:p w14:paraId="31A5D6E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E061D9">
              <w:rPr>
                <w:smallCaps/>
                <w:sz w:val="24"/>
                <w:szCs w:val="24"/>
              </w:rPr>
              <w:t>problem</w:t>
            </w:r>
            <w:proofErr w:type="spellEnd"/>
            <w:r w:rsidRPr="00E061D9">
              <w:rPr>
                <w:smallCaps/>
                <w:sz w:val="24"/>
                <w:szCs w:val="24"/>
              </w:rPr>
              <w:t xml:space="preserve"> solving</w:t>
            </w:r>
          </w:p>
        </w:tc>
        <w:tc>
          <w:tcPr>
            <w:tcW w:w="5507" w:type="dxa"/>
            <w:gridSpan w:val="3"/>
          </w:tcPr>
          <w:p w14:paraId="42321FC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insegnamento individualizzato</w:t>
            </w:r>
          </w:p>
        </w:tc>
      </w:tr>
      <w:tr w:rsidR="00E72D3D" w:rsidRPr="00E061D9" w14:paraId="74239E2B" w14:textId="77777777" w:rsidTr="00107100">
        <w:tc>
          <w:tcPr>
            <w:tcW w:w="2881" w:type="dxa"/>
          </w:tcPr>
          <w:p w14:paraId="1017CA3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simulazioni</w:t>
            </w:r>
          </w:p>
        </w:tc>
        <w:tc>
          <w:tcPr>
            <w:tcW w:w="1187" w:type="dxa"/>
          </w:tcPr>
          <w:p w14:paraId="7BB60CFA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altro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121CC0F8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</w:tbl>
    <w:p w14:paraId="1577BAAE" w14:textId="77777777" w:rsidR="00E72D3D" w:rsidRP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</w:t>
      </w:r>
    </w:p>
    <w:p w14:paraId="2D415DC9" w14:textId="77777777" w:rsidR="00A46EA4" w:rsidRDefault="00A46EA4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3FB7A0D1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24627">
        <w:rPr>
          <w:smallCaps/>
          <w:sz w:val="24"/>
          <w:szCs w:val="24"/>
        </w:rPr>
        <w:t>mezzi e s</w:t>
      </w:r>
      <w:r>
        <w:rPr>
          <w:smallCaps/>
          <w:sz w:val="24"/>
          <w:szCs w:val="24"/>
        </w:rPr>
        <w:t>trumenti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1188"/>
        <w:gridCol w:w="2880"/>
        <w:gridCol w:w="540"/>
        <w:gridCol w:w="1260"/>
        <w:gridCol w:w="2520"/>
      </w:tblGrid>
      <w:tr w:rsidR="00E72D3D" w:rsidRPr="00E061D9" w14:paraId="72C62C95" w14:textId="77777777" w:rsidTr="00107100">
        <w:tc>
          <w:tcPr>
            <w:tcW w:w="4068" w:type="dxa"/>
            <w:gridSpan w:val="2"/>
          </w:tcPr>
          <w:p w14:paraId="02A13FA1" w14:textId="77777777" w:rsidR="00E72D3D" w:rsidRPr="00E061D9" w:rsidRDefault="00E72D3D" w:rsidP="00107100">
            <w:pPr>
              <w:tabs>
                <w:tab w:val="left" w:pos="8280"/>
              </w:tabs>
              <w:jc w:val="center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 w:rsidRPr="00E061D9">
              <w:rPr>
                <w:b/>
                <w:bCs/>
                <w:i/>
                <w:iCs/>
                <w:smallCaps/>
                <w:sz w:val="24"/>
                <w:szCs w:val="24"/>
              </w:rPr>
              <w:t>mezzi e strumenti</w:t>
            </w:r>
          </w:p>
        </w:tc>
        <w:tc>
          <w:tcPr>
            <w:tcW w:w="540" w:type="dxa"/>
          </w:tcPr>
          <w:p w14:paraId="7F12C4D2" w14:textId="77777777" w:rsidR="00E72D3D" w:rsidRPr="00E061D9" w:rsidRDefault="00E72D3D" w:rsidP="00107100">
            <w:pPr>
              <w:tabs>
                <w:tab w:val="left" w:pos="8280"/>
              </w:tabs>
              <w:jc w:val="center"/>
              <w:rPr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E15BB7C" w14:textId="77777777" w:rsidR="00E72D3D" w:rsidRPr="00E061D9" w:rsidRDefault="00E72D3D" w:rsidP="00107100">
            <w:pPr>
              <w:tabs>
                <w:tab w:val="left" w:pos="8280"/>
              </w:tabs>
              <w:jc w:val="center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 w:rsidRPr="00E061D9">
              <w:rPr>
                <w:b/>
                <w:bCs/>
                <w:i/>
                <w:iCs/>
                <w:smallCaps/>
                <w:sz w:val="24"/>
                <w:szCs w:val="24"/>
              </w:rPr>
              <w:t>ambienti utilizzati</w:t>
            </w:r>
          </w:p>
        </w:tc>
      </w:tr>
      <w:tr w:rsidR="00E72D3D" w:rsidRPr="00E061D9" w14:paraId="1083B960" w14:textId="77777777" w:rsidTr="00107100">
        <w:tc>
          <w:tcPr>
            <w:tcW w:w="4068" w:type="dxa"/>
            <w:gridSpan w:val="2"/>
          </w:tcPr>
          <w:p w14:paraId="37A9343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libri di testo</w:t>
            </w:r>
          </w:p>
        </w:tc>
        <w:tc>
          <w:tcPr>
            <w:tcW w:w="540" w:type="dxa"/>
          </w:tcPr>
          <w:p w14:paraId="7145AF0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959439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biblioteca</w:t>
            </w:r>
          </w:p>
        </w:tc>
      </w:tr>
      <w:tr w:rsidR="00E72D3D" w:rsidRPr="00E061D9" w14:paraId="0B695FF5" w14:textId="77777777" w:rsidTr="00107100">
        <w:tc>
          <w:tcPr>
            <w:tcW w:w="4068" w:type="dxa"/>
            <w:gridSpan w:val="2"/>
          </w:tcPr>
          <w:p w14:paraId="286B5B76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audiovisivi</w:t>
            </w:r>
          </w:p>
        </w:tc>
        <w:tc>
          <w:tcPr>
            <w:tcW w:w="540" w:type="dxa"/>
          </w:tcPr>
          <w:p w14:paraId="39A09190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5FFD170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aula informatica</w:t>
            </w:r>
          </w:p>
        </w:tc>
      </w:tr>
      <w:tr w:rsidR="00E72D3D" w:rsidRPr="00E061D9" w14:paraId="68285C41" w14:textId="77777777" w:rsidTr="00107100">
        <w:tc>
          <w:tcPr>
            <w:tcW w:w="4068" w:type="dxa"/>
            <w:gridSpan w:val="2"/>
          </w:tcPr>
          <w:p w14:paraId="6492E98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strumenti multimediali</w:t>
            </w:r>
          </w:p>
        </w:tc>
        <w:tc>
          <w:tcPr>
            <w:tcW w:w="540" w:type="dxa"/>
          </w:tcPr>
          <w:p w14:paraId="73150035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7B5E53F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auditorium</w:t>
            </w:r>
          </w:p>
        </w:tc>
      </w:tr>
      <w:tr w:rsidR="00E72D3D" w:rsidRPr="00E061D9" w14:paraId="578AB071" w14:textId="77777777" w:rsidTr="00107100">
        <w:tc>
          <w:tcPr>
            <w:tcW w:w="4068" w:type="dxa"/>
            <w:gridSpan w:val="2"/>
          </w:tcPr>
          <w:p w14:paraId="6F68168E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strumenti tecnici</w:t>
            </w:r>
          </w:p>
        </w:tc>
        <w:tc>
          <w:tcPr>
            <w:tcW w:w="540" w:type="dxa"/>
          </w:tcPr>
          <w:p w14:paraId="073649D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8BB6125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laboratorio</w:t>
            </w:r>
          </w:p>
        </w:tc>
      </w:tr>
      <w:tr w:rsidR="00E72D3D" w:rsidRPr="00E061D9" w14:paraId="719283F5" w14:textId="77777777" w:rsidTr="00107100">
        <w:tc>
          <w:tcPr>
            <w:tcW w:w="4068" w:type="dxa"/>
            <w:gridSpan w:val="2"/>
          </w:tcPr>
          <w:p w14:paraId="7E9FBD6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riviste, quotidiani</w:t>
            </w:r>
          </w:p>
        </w:tc>
        <w:tc>
          <w:tcPr>
            <w:tcW w:w="540" w:type="dxa"/>
          </w:tcPr>
          <w:p w14:paraId="51314CBD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B59DD7A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palestra</w:t>
            </w:r>
          </w:p>
        </w:tc>
      </w:tr>
      <w:tr w:rsidR="00E72D3D" w:rsidRPr="00E061D9" w14:paraId="744586AC" w14:textId="77777777" w:rsidTr="00107100">
        <w:tc>
          <w:tcPr>
            <w:tcW w:w="4068" w:type="dxa"/>
            <w:gridSpan w:val="2"/>
          </w:tcPr>
          <w:p w14:paraId="1CDD4AE9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biblioteca</w:t>
            </w:r>
          </w:p>
        </w:tc>
        <w:tc>
          <w:tcPr>
            <w:tcW w:w="540" w:type="dxa"/>
          </w:tcPr>
          <w:p w14:paraId="708F9EB0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C7C22B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altro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70CBC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  <w:tr w:rsidR="00E72D3D" w:rsidRPr="00E061D9" w14:paraId="04CDC948" w14:textId="77777777" w:rsidTr="00107100">
        <w:tc>
          <w:tcPr>
            <w:tcW w:w="4068" w:type="dxa"/>
            <w:gridSpan w:val="2"/>
          </w:tcPr>
          <w:p w14:paraId="2A4C735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dizionari</w:t>
            </w:r>
          </w:p>
        </w:tc>
        <w:tc>
          <w:tcPr>
            <w:tcW w:w="540" w:type="dxa"/>
          </w:tcPr>
          <w:p w14:paraId="51F19803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3C6188E7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  <w:tr w:rsidR="00E72D3D" w:rsidRPr="00E061D9" w14:paraId="004C2BC1" w14:textId="77777777" w:rsidTr="00107100">
        <w:tc>
          <w:tcPr>
            <w:tcW w:w="1188" w:type="dxa"/>
          </w:tcPr>
          <w:p w14:paraId="65AF8DF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altro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E55EFF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540" w:type="dxa"/>
          </w:tcPr>
          <w:p w14:paraId="6C7A2D8F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2632A762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</w:p>
        </w:tc>
      </w:tr>
    </w:tbl>
    <w:p w14:paraId="053733BA" w14:textId="77777777" w:rsidR="00E72D3D" w:rsidRPr="000C08B3" w:rsidRDefault="00E72D3D" w:rsidP="00E72D3D">
      <w:pPr>
        <w:rPr>
          <w:sz w:val="24"/>
          <w:szCs w:val="24"/>
        </w:rPr>
      </w:pPr>
    </w:p>
    <w:p w14:paraId="31C82B48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</w:t>
      </w:r>
    </w:p>
    <w:p w14:paraId="673140A8" w14:textId="77777777" w:rsidR="00E72D3D" w:rsidRDefault="00E72D3D" w:rsidP="00E72D3D">
      <w:pPr>
        <w:rPr>
          <w:sz w:val="24"/>
          <w:szCs w:val="24"/>
        </w:rPr>
      </w:pPr>
    </w:p>
    <w:p w14:paraId="678A5C56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verifiche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4"/>
      </w:tblGrid>
      <w:tr w:rsidR="00E72D3D" w:rsidRPr="00E061D9" w14:paraId="7AD06319" w14:textId="77777777" w:rsidTr="00107100">
        <w:tc>
          <w:tcPr>
            <w:tcW w:w="4194" w:type="dxa"/>
          </w:tcPr>
          <w:p w14:paraId="42053598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colloqui orali</w:t>
            </w:r>
          </w:p>
        </w:tc>
        <w:tc>
          <w:tcPr>
            <w:tcW w:w="4194" w:type="dxa"/>
          </w:tcPr>
          <w:p w14:paraId="5CE5E6B4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questionari a risposta chiusa</w:t>
            </w:r>
          </w:p>
        </w:tc>
      </w:tr>
      <w:tr w:rsidR="00E72D3D" w:rsidRPr="00E061D9" w14:paraId="424CEEB1" w14:textId="77777777" w:rsidTr="00107100">
        <w:tc>
          <w:tcPr>
            <w:tcW w:w="4194" w:type="dxa"/>
          </w:tcPr>
          <w:p w14:paraId="2776C2E0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prove scritte</w:t>
            </w:r>
          </w:p>
        </w:tc>
        <w:tc>
          <w:tcPr>
            <w:tcW w:w="4194" w:type="dxa"/>
          </w:tcPr>
          <w:p w14:paraId="121ECA8B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questionari a risposta aperta</w:t>
            </w:r>
          </w:p>
        </w:tc>
      </w:tr>
      <w:tr w:rsidR="00E72D3D" w:rsidRPr="00E061D9" w14:paraId="0C7B123E" w14:textId="77777777" w:rsidTr="00107100">
        <w:tc>
          <w:tcPr>
            <w:tcW w:w="4194" w:type="dxa"/>
          </w:tcPr>
          <w:p w14:paraId="1C6DDEFC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prove scritte – grafiche</w:t>
            </w:r>
          </w:p>
        </w:tc>
        <w:tc>
          <w:tcPr>
            <w:tcW w:w="4194" w:type="dxa"/>
          </w:tcPr>
          <w:p w14:paraId="3E10257D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questionari a risposta multipla</w:t>
            </w:r>
          </w:p>
        </w:tc>
      </w:tr>
      <w:tr w:rsidR="00E72D3D" w:rsidRPr="00E061D9" w14:paraId="67E87B4A" w14:textId="77777777" w:rsidTr="00107100">
        <w:tc>
          <w:tcPr>
            <w:tcW w:w="4194" w:type="dxa"/>
          </w:tcPr>
          <w:p w14:paraId="6877823A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ricerche personali o di gruppo</w:t>
            </w:r>
          </w:p>
        </w:tc>
        <w:tc>
          <w:tcPr>
            <w:tcW w:w="4194" w:type="dxa"/>
          </w:tcPr>
          <w:p w14:paraId="4BCBE3A1" w14:textId="77777777" w:rsidR="00E72D3D" w:rsidRPr="00E061D9" w:rsidRDefault="00E72D3D" w:rsidP="00107100">
            <w:pPr>
              <w:tabs>
                <w:tab w:val="left" w:pos="8280"/>
              </w:tabs>
              <w:jc w:val="both"/>
              <w:rPr>
                <w:smallCaps/>
                <w:sz w:val="24"/>
                <w:szCs w:val="24"/>
              </w:rPr>
            </w:pPr>
            <w:r w:rsidRPr="00E061D9">
              <w:rPr>
                <w:smallCaps/>
                <w:sz w:val="24"/>
                <w:szCs w:val="24"/>
              </w:rPr>
              <w:sym w:font="Wingdings" w:char="F071"/>
            </w:r>
            <w:r w:rsidRPr="00E061D9">
              <w:rPr>
                <w:smallCaps/>
                <w:sz w:val="24"/>
                <w:szCs w:val="24"/>
              </w:rPr>
              <w:t xml:space="preserve"> vero o falso</w:t>
            </w:r>
          </w:p>
        </w:tc>
      </w:tr>
    </w:tbl>
    <w:p w14:paraId="5CCEC3FC" w14:textId="77777777" w:rsidR="00E72D3D" w:rsidRPr="005D1BB9" w:rsidRDefault="00E72D3D" w:rsidP="00E72D3D">
      <w:pPr>
        <w:rPr>
          <w:sz w:val="24"/>
          <w:szCs w:val="24"/>
        </w:rPr>
      </w:pPr>
    </w:p>
    <w:p w14:paraId="03418F4A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0522BD36" w14:textId="77777777" w:rsidR="00E72D3D" w:rsidRDefault="00E72D3D" w:rsidP="00E72D3D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  <w:u w:val="single"/>
        </w:rPr>
      </w:pPr>
    </w:p>
    <w:p w14:paraId="20C1845B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strategie</w:t>
      </w:r>
    </w:p>
    <w:p w14:paraId="3AFF6952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84A50" w14:textId="77777777" w:rsidR="0017280B" w:rsidRDefault="0017280B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</w:p>
    <w:p w14:paraId="68C7C736" w14:textId="77777777" w:rsidR="00E72D3D" w:rsidRPr="001C74C7" w:rsidRDefault="00E72D3D" w:rsidP="00E72D3D">
      <w:pPr>
        <w:spacing w:line="360" w:lineRule="auto"/>
        <w:ind w:left="61"/>
        <w:jc w:val="both"/>
        <w:rPr>
          <w:smallCaps/>
          <w:sz w:val="24"/>
          <w:szCs w:val="24"/>
        </w:rPr>
      </w:pPr>
      <w:r w:rsidRPr="001C74C7">
        <w:rPr>
          <w:smallCaps/>
          <w:sz w:val="24"/>
          <w:szCs w:val="24"/>
        </w:rPr>
        <w:t>attività di recupero, sostegno e approfondimento</w:t>
      </w:r>
    </w:p>
    <w:p w14:paraId="53324F0A" w14:textId="77777777" w:rsidR="009144CC" w:rsidRDefault="009144CC" w:rsidP="009144CC">
      <w:pPr>
        <w:tabs>
          <w:tab w:val="left" w:pos="8280"/>
        </w:tabs>
        <w:spacing w:line="360" w:lineRule="auto"/>
        <w:ind w:left="61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C0F061A" w14:textId="77777777" w:rsidR="009144CC" w:rsidRDefault="009144CC" w:rsidP="00E72D3D">
      <w:pPr>
        <w:tabs>
          <w:tab w:val="left" w:pos="8280"/>
        </w:tabs>
        <w:spacing w:line="360" w:lineRule="auto"/>
        <w:ind w:left="5580"/>
        <w:jc w:val="center"/>
        <w:rPr>
          <w:i/>
          <w:iCs/>
          <w:sz w:val="24"/>
          <w:szCs w:val="24"/>
        </w:rPr>
      </w:pPr>
    </w:p>
    <w:p w14:paraId="7769FA9E" w14:textId="77777777" w:rsidR="00E72D3D" w:rsidRPr="001C74C7" w:rsidRDefault="00A46EA4" w:rsidP="00E72D3D">
      <w:pPr>
        <w:tabs>
          <w:tab w:val="left" w:pos="8280"/>
        </w:tabs>
        <w:spacing w:line="360" w:lineRule="auto"/>
        <w:ind w:left="558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E72D3D" w:rsidRPr="001C74C7">
        <w:rPr>
          <w:i/>
          <w:iCs/>
          <w:sz w:val="24"/>
          <w:szCs w:val="24"/>
        </w:rPr>
        <w:t>l Coordinatore</w:t>
      </w:r>
    </w:p>
    <w:p w14:paraId="37C0842C" w14:textId="77777777" w:rsidR="00E72D3D" w:rsidRPr="001C74C7" w:rsidRDefault="00E72D3D" w:rsidP="00E72D3D">
      <w:pPr>
        <w:tabs>
          <w:tab w:val="left" w:pos="8280"/>
        </w:tabs>
        <w:spacing w:line="360" w:lineRule="auto"/>
        <w:ind w:left="5580"/>
        <w:jc w:val="center"/>
        <w:rPr>
          <w:smallCaps/>
          <w:sz w:val="24"/>
          <w:szCs w:val="24"/>
          <w:u w:val="single"/>
        </w:rPr>
      </w:pPr>
      <w:r>
        <w:rPr>
          <w:smallCaps/>
          <w:sz w:val="24"/>
          <w:szCs w:val="24"/>
          <w:u w:val="single"/>
        </w:rPr>
        <w:tab/>
      </w:r>
    </w:p>
    <w:p w14:paraId="6F9B60BA" w14:textId="77777777" w:rsidR="00693D07" w:rsidRPr="00E72D3D" w:rsidRDefault="00693D07" w:rsidP="00E72D3D"/>
    <w:sectPr w:rsidR="00693D07" w:rsidRPr="00E72D3D" w:rsidSect="009144CC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C7DA" w14:textId="77777777" w:rsidR="007A47BD" w:rsidRDefault="007A47BD">
      <w:r>
        <w:separator/>
      </w:r>
    </w:p>
  </w:endnote>
  <w:endnote w:type="continuationSeparator" w:id="0">
    <w:p w14:paraId="51D6DC29" w14:textId="77777777" w:rsidR="007A47BD" w:rsidRDefault="007A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586"/>
      <w:gridCol w:w="2667"/>
    </w:tblGrid>
    <w:tr w:rsidR="00FD1037" w:rsidRPr="006A369F" w14:paraId="04D45D13" w14:textId="77777777" w:rsidTr="00FD1037">
      <w:trPr>
        <w:tblCellSpacing w:w="20" w:type="dxa"/>
      </w:trPr>
      <w:tc>
        <w:tcPr>
          <w:tcW w:w="7526" w:type="dxa"/>
          <w:vAlign w:val="center"/>
        </w:tcPr>
        <w:p w14:paraId="4B4EE409" w14:textId="77777777" w:rsidR="00FD1037" w:rsidRPr="006A369F" w:rsidRDefault="00970F32" w:rsidP="00F956AC">
          <w:pPr>
            <w:pStyle w:val="Pidipagina"/>
            <w:spacing w:after="60" w:line="240" w:lineRule="auto"/>
            <w:rPr>
              <w:rFonts w:ascii="Arial Narrow" w:hAnsi="Arial Narrow"/>
              <w:i/>
              <w:sz w:val="16"/>
              <w:szCs w:val="16"/>
            </w:rPr>
          </w:pP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="00FD1037" w:rsidRPr="006A369F">
            <w:rPr>
              <w:rFonts w:ascii="Arial Narrow" w:hAnsi="Arial Narrow"/>
              <w:i/>
              <w:sz w:val="16"/>
              <w:szCs w:val="16"/>
            </w:rPr>
            <w:instrText xml:space="preserve"> FILENAME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E72D3D">
            <w:rPr>
              <w:rFonts w:ascii="Arial Narrow" w:hAnsi="Arial Narrow"/>
              <w:i/>
              <w:noProof/>
              <w:sz w:val="16"/>
              <w:szCs w:val="16"/>
            </w:rPr>
            <w:t>Documento1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  <w:tc>
        <w:tcPr>
          <w:tcW w:w="2607" w:type="dxa"/>
          <w:vAlign w:val="center"/>
        </w:tcPr>
        <w:p w14:paraId="2C8EFEDE" w14:textId="77777777" w:rsidR="00FD1037" w:rsidRPr="006A369F" w:rsidRDefault="00FD1037" w:rsidP="00F956AC">
          <w:pPr>
            <w:pStyle w:val="Pidipagina"/>
            <w:spacing w:after="60"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pagina 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PAGE </w:instrTex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5D3BB0">
            <w:rPr>
              <w:rFonts w:ascii="Arial Narrow" w:hAnsi="Arial Narrow"/>
              <w:i/>
              <w:noProof/>
              <w:sz w:val="16"/>
              <w:szCs w:val="16"/>
            </w:rPr>
            <w:t>2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 di 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NUMPAGES </w:instrTex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5D3BB0">
            <w:rPr>
              <w:rFonts w:ascii="Arial Narrow" w:hAnsi="Arial Narrow"/>
              <w:i/>
              <w:noProof/>
              <w:sz w:val="16"/>
              <w:szCs w:val="16"/>
            </w:rPr>
            <w:t>2</w:t>
          </w:r>
          <w:r w:rsidR="00970F32"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</w:tr>
  </w:tbl>
  <w:p w14:paraId="62034DE2" w14:textId="77777777" w:rsidR="00702765" w:rsidRPr="006A369F" w:rsidRDefault="00702765" w:rsidP="00702765">
    <w:pPr>
      <w:jc w:val="center"/>
      <w:rPr>
        <w:rFonts w:ascii="Arial Narrow" w:hAnsi="Arial Narrow" w:cs="Arial"/>
        <w:b/>
        <w:i/>
        <w:sz w:val="18"/>
        <w:szCs w:val="18"/>
      </w:rPr>
    </w:pPr>
    <w:r w:rsidRPr="006A369F">
      <w:rPr>
        <w:rFonts w:ascii="Arial Narrow" w:hAnsi="Arial Narrow" w:cs="Arial"/>
        <w:b/>
        <w:i/>
        <w:sz w:val="18"/>
        <w:szCs w:val="18"/>
      </w:rPr>
      <w:t>I</w:t>
    </w:r>
    <w:r w:rsidRPr="006A369F">
      <w:rPr>
        <w:rFonts w:ascii="Arial Narrow" w:hAnsi="Arial Narrow" w:cs="Arial"/>
        <w:i/>
        <w:sz w:val="18"/>
        <w:szCs w:val="18"/>
      </w:rPr>
      <w:t xml:space="preserve">stituto </w:t>
    </w:r>
    <w:r w:rsidRPr="006A369F">
      <w:rPr>
        <w:rFonts w:ascii="Arial Narrow" w:hAnsi="Arial Narrow" w:cs="Arial"/>
        <w:b/>
        <w:i/>
        <w:sz w:val="18"/>
        <w:szCs w:val="18"/>
      </w:rPr>
      <w:t>T</w:t>
    </w:r>
    <w:r w:rsidRPr="006A369F">
      <w:rPr>
        <w:rFonts w:ascii="Arial Narrow" w:hAnsi="Arial Narrow" w:cs="Arial"/>
        <w:i/>
        <w:sz w:val="18"/>
        <w:szCs w:val="18"/>
      </w:rPr>
      <w:t>ecnico</w:t>
    </w:r>
    <w:r w:rsidRPr="006A369F">
      <w:rPr>
        <w:rFonts w:ascii="Arial Narrow" w:hAnsi="Arial Narrow" w:cs="Arial"/>
        <w:b/>
        <w:i/>
        <w:sz w:val="18"/>
        <w:szCs w:val="18"/>
      </w:rPr>
      <w:t xml:space="preserve"> </w:t>
    </w:r>
    <w:r>
      <w:rPr>
        <w:rFonts w:ascii="Arial Narrow" w:hAnsi="Arial Narrow" w:cs="Arial"/>
        <w:b/>
        <w:i/>
        <w:sz w:val="18"/>
        <w:szCs w:val="18"/>
      </w:rPr>
      <w:t>E</w:t>
    </w:r>
    <w:r w:rsidRPr="00475757">
      <w:rPr>
        <w:rFonts w:ascii="Arial Narrow" w:hAnsi="Arial Narrow" w:cs="Arial"/>
        <w:i/>
        <w:sz w:val="18"/>
        <w:szCs w:val="18"/>
      </w:rPr>
      <w:t xml:space="preserve">conomico e </w:t>
    </w:r>
    <w:r>
      <w:rPr>
        <w:rFonts w:ascii="Arial Narrow" w:hAnsi="Arial Narrow" w:cs="Arial"/>
        <w:b/>
        <w:i/>
        <w:sz w:val="18"/>
        <w:szCs w:val="18"/>
      </w:rPr>
      <w:t>T</w:t>
    </w:r>
    <w:r w:rsidRPr="00475757">
      <w:rPr>
        <w:rFonts w:ascii="Arial Narrow" w:hAnsi="Arial Narrow" w:cs="Arial"/>
        <w:i/>
        <w:sz w:val="18"/>
        <w:szCs w:val="18"/>
      </w:rPr>
      <w:t>ecnologico</w:t>
    </w:r>
    <w:r w:rsidRPr="006A369F">
      <w:rPr>
        <w:rFonts w:ascii="Arial Narrow" w:hAnsi="Arial Narrow" w:cs="Arial"/>
        <w:b/>
        <w:i/>
        <w:sz w:val="18"/>
        <w:szCs w:val="18"/>
      </w:rPr>
      <w:t xml:space="preserve"> “Girolamo Caruso” </w:t>
    </w:r>
    <w:r w:rsidRPr="006A369F">
      <w:rPr>
        <w:rFonts w:ascii="Arial Narrow" w:hAnsi="Arial Narrow" w:cs="Arial"/>
        <w:sz w:val="18"/>
        <w:szCs w:val="18"/>
      </w:rPr>
      <w:t xml:space="preserve">Via J. F. Kennedy N. 2 - 91011 </w:t>
    </w:r>
    <w:r w:rsidRPr="006A369F">
      <w:rPr>
        <w:rFonts w:ascii="Arial Narrow" w:hAnsi="Arial Narrow" w:cs="Arial"/>
        <w:b/>
        <w:sz w:val="18"/>
        <w:szCs w:val="18"/>
      </w:rPr>
      <w:t>ALCAMO</w:t>
    </w:r>
    <w:r w:rsidRPr="006A369F">
      <w:rPr>
        <w:rFonts w:ascii="Arial Narrow" w:hAnsi="Arial Narrow" w:cs="Arial"/>
        <w:sz w:val="18"/>
        <w:szCs w:val="18"/>
      </w:rPr>
      <w:t xml:space="preserve"> (TP)</w:t>
    </w:r>
  </w:p>
  <w:p w14:paraId="33CFC8D8" w14:textId="77777777" w:rsidR="00702765" w:rsidRPr="006A369F" w:rsidRDefault="00702765" w:rsidP="00702765">
    <w:pPr>
      <w:ind w:right="38"/>
      <w:jc w:val="center"/>
      <w:rPr>
        <w:rFonts w:ascii="Arial Narrow" w:hAnsi="Arial Narrow" w:cs="Arial"/>
        <w:sz w:val="18"/>
        <w:szCs w:val="18"/>
      </w:rPr>
    </w:pPr>
    <w:r w:rsidRPr="006A369F">
      <w:rPr>
        <w:rFonts w:ascii="Arial Narrow" w:hAnsi="Arial Narrow" w:cs="Arial"/>
        <w:sz w:val="18"/>
        <w:szCs w:val="18"/>
      </w:rPr>
      <w:t xml:space="preserve">C.F.: </w:t>
    </w:r>
    <w:r w:rsidRPr="006A369F">
      <w:rPr>
        <w:rFonts w:ascii="Arial Narrow" w:hAnsi="Arial Narrow" w:cs="Arial"/>
        <w:b/>
        <w:sz w:val="18"/>
        <w:szCs w:val="18"/>
      </w:rPr>
      <w:t>80003680818</w:t>
    </w:r>
    <w:r w:rsidRPr="006A369F">
      <w:rPr>
        <w:rFonts w:ascii="Arial Narrow" w:hAnsi="Arial Narrow" w:cs="Arial"/>
        <w:sz w:val="18"/>
        <w:szCs w:val="18"/>
      </w:rPr>
      <w:t xml:space="preserve"> - C.M.: </w:t>
    </w:r>
    <w:r w:rsidRPr="006A369F">
      <w:rPr>
        <w:rFonts w:ascii="Arial Narrow" w:hAnsi="Arial Narrow" w:cs="Arial"/>
        <w:b/>
        <w:sz w:val="18"/>
        <w:szCs w:val="18"/>
      </w:rPr>
      <w:t>TPTD02000X</w:t>
    </w:r>
    <w:r w:rsidRPr="006A369F">
      <w:rPr>
        <w:rFonts w:ascii="Arial Narrow" w:hAnsi="Arial Narrow" w:cs="Arial"/>
        <w:sz w:val="18"/>
        <w:szCs w:val="18"/>
      </w:rPr>
      <w:t xml:space="preserve"> - C.U.: </w:t>
    </w:r>
    <w:r w:rsidRPr="006A369F">
      <w:rPr>
        <w:rFonts w:ascii="Arial Narrow" w:hAnsi="Arial Narrow" w:cs="Arial"/>
        <w:b/>
        <w:sz w:val="18"/>
        <w:szCs w:val="18"/>
      </w:rPr>
      <w:t>UFCB1B</w:t>
    </w:r>
    <w:r w:rsidRPr="006A369F">
      <w:rPr>
        <w:rFonts w:ascii="Arial Narrow" w:hAnsi="Arial Narrow" w:cs="Arial"/>
        <w:sz w:val="18"/>
        <w:szCs w:val="18"/>
      </w:rPr>
      <w:t xml:space="preserve"> - Tel. 0924/507600 </w:t>
    </w:r>
    <w:proofErr w:type="spellStart"/>
    <w:r w:rsidRPr="006A369F">
      <w:rPr>
        <w:rFonts w:ascii="Arial Narrow" w:hAnsi="Arial Narrow" w:cs="Arial"/>
        <w:sz w:val="18"/>
        <w:szCs w:val="18"/>
      </w:rPr>
      <w:t>pbx</w:t>
    </w:r>
    <w:proofErr w:type="spellEnd"/>
    <w:r w:rsidRPr="006A369F">
      <w:rPr>
        <w:rFonts w:ascii="Arial Narrow" w:hAnsi="Arial Narrow" w:cs="Arial"/>
        <w:sz w:val="18"/>
        <w:szCs w:val="18"/>
      </w:rPr>
      <w:t xml:space="preserve"> </w:t>
    </w:r>
    <w:proofErr w:type="gramStart"/>
    <w:r w:rsidRPr="006A369F">
      <w:rPr>
        <w:rFonts w:ascii="Arial Narrow" w:hAnsi="Arial Narrow" w:cs="Arial"/>
        <w:sz w:val="18"/>
        <w:szCs w:val="18"/>
      </w:rPr>
      <w:t>–  Fax</w:t>
    </w:r>
    <w:proofErr w:type="gramEnd"/>
    <w:r w:rsidRPr="006A369F">
      <w:rPr>
        <w:rFonts w:ascii="Arial Narrow" w:hAnsi="Arial Narrow" w:cs="Arial"/>
        <w:sz w:val="18"/>
        <w:szCs w:val="18"/>
      </w:rPr>
      <w:t xml:space="preserve"> 0924/507607</w:t>
    </w:r>
  </w:p>
  <w:p w14:paraId="4558D5F8" w14:textId="77777777" w:rsidR="00FD1037" w:rsidRPr="006A369F" w:rsidRDefault="00107100" w:rsidP="00702765">
    <w:pPr>
      <w:jc w:val="center"/>
      <w:rPr>
        <w:rFonts w:ascii="Arial Narrow" w:hAnsi="Arial Narrow"/>
        <w:sz w:val="18"/>
        <w:szCs w:val="18"/>
      </w:rPr>
    </w:pPr>
    <w:hyperlink r:id="rId1" w:history="1">
      <w:r w:rsidR="00702765" w:rsidRPr="006A369F">
        <w:rPr>
          <w:rStyle w:val="Collegamentoipertestuale"/>
          <w:rFonts w:ascii="Arial Narrow" w:hAnsi="Arial Narrow" w:cs="Arial"/>
          <w:b/>
          <w:sz w:val="18"/>
          <w:szCs w:val="18"/>
        </w:rPr>
        <w:t>www.gcaruso.gov.it</w:t>
      </w:r>
    </w:hyperlink>
    <w:r w:rsidR="00702765" w:rsidRPr="006A369F">
      <w:rPr>
        <w:rFonts w:ascii="Arial Narrow" w:hAnsi="Arial Narrow" w:cs="Arial"/>
        <w:sz w:val="18"/>
        <w:szCs w:val="18"/>
      </w:rPr>
      <w:t xml:space="preserve">   </w:t>
    </w:r>
    <w:r w:rsidR="00702765" w:rsidRPr="006A369F">
      <w:rPr>
        <w:rFonts w:ascii="Arial Narrow" w:hAnsi="Arial Narrow" w:cs="Arial"/>
        <w:b/>
        <w:sz w:val="18"/>
        <w:szCs w:val="18"/>
      </w:rPr>
      <w:t>-</w:t>
    </w:r>
    <w:r w:rsidR="00702765" w:rsidRPr="006A369F">
      <w:rPr>
        <w:rFonts w:ascii="Arial Narrow" w:hAnsi="Arial Narrow" w:cs="Arial"/>
        <w:sz w:val="18"/>
        <w:szCs w:val="18"/>
      </w:rPr>
      <w:t xml:space="preserve">   e-mail: </w:t>
    </w:r>
    <w:hyperlink r:id="rId2" w:history="1">
      <w:r w:rsidR="00702765" w:rsidRPr="006A369F">
        <w:rPr>
          <w:rStyle w:val="Collegamentoipertestuale"/>
          <w:rFonts w:ascii="Arial Narrow" w:hAnsi="Arial Narrow" w:cs="Arial"/>
          <w:b/>
          <w:sz w:val="18"/>
          <w:szCs w:val="18"/>
        </w:rPr>
        <w:t>TPTD02000X@istruzione.it</w:t>
      </w:r>
    </w:hyperlink>
    <w:r w:rsidR="00702765" w:rsidRPr="006A369F">
      <w:rPr>
        <w:rFonts w:ascii="Arial Narrow" w:hAnsi="Arial Narrow" w:cs="Arial"/>
        <w:sz w:val="18"/>
        <w:szCs w:val="18"/>
      </w:rPr>
      <w:t xml:space="preserve">   </w:t>
    </w:r>
    <w:r w:rsidR="00702765" w:rsidRPr="006A369F">
      <w:rPr>
        <w:rFonts w:ascii="Arial Narrow" w:hAnsi="Arial Narrow" w:cs="Arial"/>
        <w:b/>
        <w:sz w:val="18"/>
        <w:szCs w:val="18"/>
      </w:rPr>
      <w:t>-</w:t>
    </w:r>
    <w:r w:rsidR="00702765" w:rsidRPr="006A369F">
      <w:rPr>
        <w:rFonts w:ascii="Arial Narrow" w:hAnsi="Arial Narrow" w:cs="Arial"/>
        <w:sz w:val="18"/>
        <w:szCs w:val="18"/>
      </w:rPr>
      <w:t xml:space="preserve">   P.E.C.:</w:t>
    </w:r>
    <w:r w:rsidR="00702765" w:rsidRPr="006A369F">
      <w:rPr>
        <w:rFonts w:ascii="Arial Narrow" w:hAnsi="Arial Narrow" w:cs="Arial"/>
        <w:b/>
        <w:sz w:val="18"/>
        <w:szCs w:val="18"/>
      </w:rPr>
      <w:t xml:space="preserve"> </w:t>
    </w:r>
    <w:hyperlink r:id="rId3" w:history="1">
      <w:r w:rsidR="00702765" w:rsidRPr="006A369F">
        <w:rPr>
          <w:rStyle w:val="Collegamentoipertestuale"/>
          <w:rFonts w:ascii="Arial Narrow" w:hAnsi="Arial Narrow" w:cs="Arial"/>
          <w:b/>
          <w:sz w:val="18"/>
          <w:szCs w:val="18"/>
        </w:rPr>
        <w:t>TPTD02000X@pec.istruzione.it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9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353"/>
      <w:gridCol w:w="2566"/>
    </w:tblGrid>
    <w:tr w:rsidR="00FD1037" w:rsidRPr="007C0F39" w14:paraId="5B1B3275" w14:textId="77777777" w:rsidTr="00CE70AC">
      <w:trPr>
        <w:tblCellSpacing w:w="20" w:type="dxa"/>
      </w:trPr>
      <w:tc>
        <w:tcPr>
          <w:tcW w:w="7293" w:type="dxa"/>
          <w:vAlign w:val="center"/>
        </w:tcPr>
        <w:p w14:paraId="7165AEF8" w14:textId="77777777" w:rsidR="00FD1037" w:rsidRPr="007C0F39" w:rsidRDefault="00970F32" w:rsidP="0013397D">
          <w:pPr>
            <w:pStyle w:val="Pidipagina"/>
            <w:spacing w:after="60" w:line="240" w:lineRule="auto"/>
            <w:rPr>
              <w:rFonts w:ascii="Arial Narrow" w:hAnsi="Arial Narrow"/>
              <w:i/>
              <w:sz w:val="16"/>
              <w:szCs w:val="16"/>
            </w:rPr>
          </w:pPr>
          <w:r w:rsidRPr="007C0F39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="00FD1037" w:rsidRPr="007C0F39">
            <w:rPr>
              <w:rFonts w:ascii="Arial Narrow" w:hAnsi="Arial Narrow"/>
              <w:i/>
              <w:sz w:val="16"/>
              <w:szCs w:val="16"/>
            </w:rPr>
            <w:instrText xml:space="preserve"> FILENAME </w:instrText>
          </w:r>
          <w:r w:rsidRPr="007C0F39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E72D3D">
            <w:rPr>
              <w:rFonts w:ascii="Arial Narrow" w:hAnsi="Arial Narrow"/>
              <w:i/>
              <w:noProof/>
              <w:sz w:val="16"/>
              <w:szCs w:val="16"/>
            </w:rPr>
            <w:t>Documento1</w:t>
          </w:r>
          <w:r w:rsidRPr="007C0F39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  <w:tc>
        <w:tcPr>
          <w:tcW w:w="2506" w:type="dxa"/>
          <w:vAlign w:val="center"/>
        </w:tcPr>
        <w:p w14:paraId="64F66204" w14:textId="77777777" w:rsidR="00FD1037" w:rsidRPr="007C0F39" w:rsidRDefault="00FD1037" w:rsidP="007813B8">
          <w:pPr>
            <w:pStyle w:val="Pidipagina"/>
            <w:spacing w:after="0"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7C0F39">
            <w:rPr>
              <w:rFonts w:ascii="Arial Narrow" w:hAnsi="Arial Narrow"/>
              <w:i/>
              <w:sz w:val="16"/>
              <w:szCs w:val="16"/>
            </w:rPr>
            <w:t xml:space="preserve">pagina 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7C0F39">
            <w:rPr>
              <w:rFonts w:ascii="Arial Narrow" w:hAnsi="Arial Narrow"/>
              <w:i/>
              <w:sz w:val="16"/>
              <w:szCs w:val="16"/>
            </w:rPr>
            <w:instrText xml:space="preserve"> PAGE </w:instrTex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5D3BB0">
            <w:rPr>
              <w:rFonts w:ascii="Arial Narrow" w:hAnsi="Arial Narrow"/>
              <w:i/>
              <w:noProof/>
              <w:sz w:val="16"/>
              <w:szCs w:val="16"/>
            </w:rPr>
            <w:t>1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end"/>
          </w:r>
          <w:r w:rsidRPr="007C0F39">
            <w:rPr>
              <w:rFonts w:ascii="Arial Narrow" w:hAnsi="Arial Narrow"/>
              <w:i/>
              <w:sz w:val="16"/>
              <w:szCs w:val="16"/>
            </w:rPr>
            <w:t xml:space="preserve"> di 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7C0F39">
            <w:rPr>
              <w:rFonts w:ascii="Arial Narrow" w:hAnsi="Arial Narrow"/>
              <w:i/>
              <w:sz w:val="16"/>
              <w:szCs w:val="16"/>
            </w:rPr>
            <w:instrText xml:space="preserve"> NUMPAGES </w:instrTex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5D3BB0">
            <w:rPr>
              <w:rFonts w:ascii="Arial Narrow" w:hAnsi="Arial Narrow"/>
              <w:i/>
              <w:noProof/>
              <w:sz w:val="16"/>
              <w:szCs w:val="16"/>
            </w:rPr>
            <w:t>2</w:t>
          </w:r>
          <w:r w:rsidR="00970F32" w:rsidRPr="007C0F39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</w:tr>
  </w:tbl>
  <w:p w14:paraId="3D6B87C6" w14:textId="77777777" w:rsidR="00FD1037" w:rsidRPr="00FD1037" w:rsidRDefault="00250480" w:rsidP="00B3521E">
    <w:pPr>
      <w:pStyle w:val="Pidipagina"/>
      <w:spacing w:after="0" w:line="240" w:lineRule="auto"/>
      <w:jc w:val="center"/>
      <w:rPr>
        <w:sz w:val="2"/>
      </w:rPr>
    </w:pPr>
    <w:r w:rsidRPr="009F74AD">
      <w:rPr>
        <w:noProof/>
        <w:sz w:val="2"/>
        <w:lang w:eastAsia="it-IT"/>
      </w:rPr>
      <w:drawing>
        <wp:inline distT="0" distB="0" distL="0" distR="0" wp14:anchorId="5DBC3083" wp14:editId="179DF998">
          <wp:extent cx="5675630" cy="1005840"/>
          <wp:effectExtent l="0" t="0" r="0" b="0"/>
          <wp:docPr id="5" name="Immagine 10" descr="C:\Users\meginfo\Desktop\pie pagina carta intestata caruso V2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meginfo\Desktop\pie pagina carta intestata caruso V2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AA1F" w14:textId="77777777" w:rsidR="007A47BD" w:rsidRDefault="007A47BD">
      <w:r>
        <w:separator/>
      </w:r>
    </w:p>
  </w:footnote>
  <w:footnote w:type="continuationSeparator" w:id="0">
    <w:p w14:paraId="5C6C82AC" w14:textId="77777777" w:rsidR="007A47BD" w:rsidRDefault="007A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8607" w14:textId="6C4412C3" w:rsidR="00702765" w:rsidRPr="0067347C" w:rsidRDefault="00250480" w:rsidP="00702765">
    <w:pPr>
      <w:pStyle w:val="Intestazione"/>
      <w:spacing w:after="0" w:line="240" w:lineRule="auto"/>
      <w:rPr>
        <w:sz w:val="10"/>
      </w:rPr>
    </w:pPr>
    <w:r>
      <w:rPr>
        <w:noProof/>
        <w:sz w:val="24"/>
        <w:szCs w:val="24"/>
      </w:rPr>
      <w:drawing>
        <wp:inline distT="0" distB="0" distL="0" distR="0" wp14:anchorId="0A90B15D" wp14:editId="0208D425">
          <wp:extent cx="6120130" cy="1694180"/>
          <wp:effectExtent l="0" t="0" r="127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3D"/>
    <w:rsid w:val="000124C7"/>
    <w:rsid w:val="00037989"/>
    <w:rsid w:val="0006706D"/>
    <w:rsid w:val="000D72D2"/>
    <w:rsid w:val="000E326F"/>
    <w:rsid w:val="000E3DB5"/>
    <w:rsid w:val="000F0B67"/>
    <w:rsid w:val="00105264"/>
    <w:rsid w:val="00107100"/>
    <w:rsid w:val="00107EF4"/>
    <w:rsid w:val="0011232E"/>
    <w:rsid w:val="0013397D"/>
    <w:rsid w:val="0017280B"/>
    <w:rsid w:val="00176F2C"/>
    <w:rsid w:val="001B43A5"/>
    <w:rsid w:val="001E1971"/>
    <w:rsid w:val="001E3653"/>
    <w:rsid w:val="00220523"/>
    <w:rsid w:val="0023079A"/>
    <w:rsid w:val="00250480"/>
    <w:rsid w:val="002610E9"/>
    <w:rsid w:val="00265CAD"/>
    <w:rsid w:val="00267049"/>
    <w:rsid w:val="002F76FD"/>
    <w:rsid w:val="00303802"/>
    <w:rsid w:val="003160B2"/>
    <w:rsid w:val="003355EA"/>
    <w:rsid w:val="00346E85"/>
    <w:rsid w:val="00356E44"/>
    <w:rsid w:val="00370865"/>
    <w:rsid w:val="003E33B7"/>
    <w:rsid w:val="003F2158"/>
    <w:rsid w:val="004465A1"/>
    <w:rsid w:val="004E6950"/>
    <w:rsid w:val="005372B5"/>
    <w:rsid w:val="0057663B"/>
    <w:rsid w:val="005D3BB0"/>
    <w:rsid w:val="0066488C"/>
    <w:rsid w:val="0067347C"/>
    <w:rsid w:val="00685E17"/>
    <w:rsid w:val="00693D07"/>
    <w:rsid w:val="006A369F"/>
    <w:rsid w:val="006A477E"/>
    <w:rsid w:val="00702765"/>
    <w:rsid w:val="007141C5"/>
    <w:rsid w:val="00731DD0"/>
    <w:rsid w:val="00753D37"/>
    <w:rsid w:val="007813B8"/>
    <w:rsid w:val="007A47BD"/>
    <w:rsid w:val="007C0F39"/>
    <w:rsid w:val="007E0BFA"/>
    <w:rsid w:val="007F2843"/>
    <w:rsid w:val="007F2FC0"/>
    <w:rsid w:val="0083311D"/>
    <w:rsid w:val="00835942"/>
    <w:rsid w:val="0085487F"/>
    <w:rsid w:val="0085668F"/>
    <w:rsid w:val="00873CFD"/>
    <w:rsid w:val="008C24AC"/>
    <w:rsid w:val="009119A3"/>
    <w:rsid w:val="009144CC"/>
    <w:rsid w:val="00952868"/>
    <w:rsid w:val="009531A7"/>
    <w:rsid w:val="00970CCD"/>
    <w:rsid w:val="00970F32"/>
    <w:rsid w:val="00996FA0"/>
    <w:rsid w:val="009A06D4"/>
    <w:rsid w:val="009A37BE"/>
    <w:rsid w:val="009B5478"/>
    <w:rsid w:val="009F74AD"/>
    <w:rsid w:val="00A46EA4"/>
    <w:rsid w:val="00AC07D7"/>
    <w:rsid w:val="00AD5B22"/>
    <w:rsid w:val="00B3521E"/>
    <w:rsid w:val="00BC66CE"/>
    <w:rsid w:val="00C03272"/>
    <w:rsid w:val="00C13B08"/>
    <w:rsid w:val="00C616C4"/>
    <w:rsid w:val="00CC2E14"/>
    <w:rsid w:val="00CC5735"/>
    <w:rsid w:val="00CE70AC"/>
    <w:rsid w:val="00D25C62"/>
    <w:rsid w:val="00DC00F0"/>
    <w:rsid w:val="00DC56FC"/>
    <w:rsid w:val="00DD0C90"/>
    <w:rsid w:val="00DD5ED2"/>
    <w:rsid w:val="00DE44BD"/>
    <w:rsid w:val="00E12360"/>
    <w:rsid w:val="00E71CC0"/>
    <w:rsid w:val="00E72D3D"/>
    <w:rsid w:val="00E750B9"/>
    <w:rsid w:val="00EC1DBF"/>
    <w:rsid w:val="00F225D8"/>
    <w:rsid w:val="00F86249"/>
    <w:rsid w:val="00F956AC"/>
    <w:rsid w:val="00FA1213"/>
    <w:rsid w:val="00FA7BDE"/>
    <w:rsid w:val="00FC4348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B0C994"/>
  <w15:docId w15:val="{05ED5561-5EFA-6647-A526-ADFCC86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3D07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1E197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rsid w:val="001E197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1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B5478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rsid w:val="009B54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TD02000X@pec.istruzione.it" TargetMode="External"/><Relationship Id="rId2" Type="http://schemas.openxmlformats.org/officeDocument/2006/relationships/hyperlink" Target="mailto:TPTD02000X@istruzione.it" TargetMode="External"/><Relationship Id="rId1" Type="http://schemas.openxmlformats.org/officeDocument/2006/relationships/hyperlink" Target="http://www.gcarus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icepresidenza\modello%20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Z:\Vicepresidenza\modello Circolare.dotx</Template>
  <TotalTime>0</TotalTime>
  <Pages>2</Pages>
  <Words>157</Words>
  <Characters>2877</Characters>
  <Application>Microsoft Office Word</Application>
  <DocSecurity>0</DocSecurity>
  <Lines>42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3020</CharactersWithSpaces>
  <SharedDoc>false</SharedDoc>
  <HLinks>
    <vt:vector size="36" baseType="variant">
      <vt:variant>
        <vt:i4>4259958</vt:i4>
      </vt:variant>
      <vt:variant>
        <vt:i4>24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21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18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  <vt:variant>
        <vt:i4>4259958</vt:i4>
      </vt:variant>
      <vt:variant>
        <vt:i4>15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12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Vallone Thea Lidia</dc:creator>
  <cp:keywords/>
  <cp:lastModifiedBy>Giovanni D'Alberti</cp:lastModifiedBy>
  <cp:revision>2</cp:revision>
  <cp:lastPrinted>2014-09-02T14:47:00Z</cp:lastPrinted>
  <dcterms:created xsi:type="dcterms:W3CDTF">2022-09-22T16:13:00Z</dcterms:created>
  <dcterms:modified xsi:type="dcterms:W3CDTF">2022-09-22T16:13:00Z</dcterms:modified>
</cp:coreProperties>
</file>