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1377" w14:textId="77777777" w:rsidR="00C0760C" w:rsidRDefault="00C0760C"/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F2520C" w:rsidRPr="00650446" w14:paraId="0BDD66CC" w14:textId="77777777" w:rsidTr="00650446">
        <w:tc>
          <w:tcPr>
            <w:tcW w:w="9778" w:type="dxa"/>
          </w:tcPr>
          <w:p w14:paraId="149AA5F5" w14:textId="77777777" w:rsidR="00F2520C" w:rsidRPr="00650446" w:rsidRDefault="00F2520C" w:rsidP="0065044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50446">
              <w:rPr>
                <w:rFonts w:ascii="Arial Black" w:hAnsi="Arial Black"/>
                <w:sz w:val="32"/>
                <w:szCs w:val="32"/>
              </w:rPr>
              <w:t>DICHIARAZIONE SOSTITUTIVA DI CERTIFICAZIONE</w:t>
            </w:r>
          </w:p>
        </w:tc>
      </w:tr>
      <w:tr w:rsidR="00F2520C" w14:paraId="4678A4F0" w14:textId="77777777" w:rsidTr="00650446">
        <w:tc>
          <w:tcPr>
            <w:tcW w:w="9778" w:type="dxa"/>
          </w:tcPr>
          <w:p w14:paraId="47BD5BD4" w14:textId="77777777" w:rsidR="00F2520C" w:rsidRPr="00650446" w:rsidRDefault="00F2520C" w:rsidP="0065044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50446">
              <w:rPr>
                <w:rFonts w:ascii="Arial Black" w:hAnsi="Arial Black"/>
                <w:sz w:val="18"/>
                <w:szCs w:val="18"/>
              </w:rPr>
              <w:t>(ART. 46 D.P.R. N° 445 DEL 28 DICEMBRE 2000)</w:t>
            </w:r>
          </w:p>
        </w:tc>
      </w:tr>
    </w:tbl>
    <w:p w14:paraId="1D5C6B9F" w14:textId="77777777" w:rsidR="00F2520C" w:rsidRDefault="00F2520C"/>
    <w:p w14:paraId="7D9983D5" w14:textId="77777777" w:rsidR="00F2520C" w:rsidRDefault="00F2520C" w:rsidP="0052452C">
      <w:pPr>
        <w:jc w:val="both"/>
        <w:rPr>
          <w:rFonts w:ascii="Arial Black" w:hAnsi="Arial Black"/>
          <w:sz w:val="22"/>
          <w:szCs w:val="22"/>
        </w:rPr>
      </w:pPr>
    </w:p>
    <w:p w14:paraId="056370C1" w14:textId="097DCBEB" w:rsidR="00F03EE5" w:rsidRDefault="00F768CB" w:rsidP="00A23974">
      <w:pPr>
        <w:spacing w:before="120" w:line="480" w:lineRule="auto"/>
        <w:jc w:val="both"/>
        <w:rPr>
          <w:rFonts w:cs="Tunga"/>
          <w:bCs/>
        </w:rPr>
      </w:pPr>
      <w:r>
        <w:rPr>
          <w:rFonts w:cs="Tunga"/>
          <w:bCs/>
        </w:rPr>
        <w:t>_</w:t>
      </w:r>
      <w:r w:rsidR="00F03EE5" w:rsidRPr="00F03EE5">
        <w:rPr>
          <w:rFonts w:cs="Tunga"/>
          <w:bCs/>
        </w:rPr>
        <w:t>l</w:t>
      </w:r>
      <w:r>
        <w:rPr>
          <w:rFonts w:cs="Tunga"/>
          <w:bCs/>
        </w:rPr>
        <w:t>__</w:t>
      </w:r>
      <w:r w:rsidR="00F03EE5" w:rsidRPr="00F03EE5">
        <w:rPr>
          <w:rFonts w:cs="Tunga"/>
          <w:bCs/>
        </w:rPr>
        <w:t xml:space="preserve"> </w:t>
      </w:r>
      <w:proofErr w:type="spellStart"/>
      <w:r w:rsidR="00F03EE5" w:rsidRPr="00F03EE5">
        <w:rPr>
          <w:rFonts w:cs="Tunga"/>
          <w:bCs/>
        </w:rPr>
        <w:t>sottoscritt</w:t>
      </w:r>
      <w:proofErr w:type="spellEnd"/>
      <w:r>
        <w:rPr>
          <w:rFonts w:cs="Tunga"/>
          <w:bCs/>
        </w:rPr>
        <w:t>_</w:t>
      </w:r>
      <w:proofErr w:type="gramStart"/>
      <w:r>
        <w:rPr>
          <w:rFonts w:cs="Tunga"/>
          <w:bCs/>
        </w:rPr>
        <w:t xml:space="preserve">_ </w:t>
      </w:r>
      <w:r w:rsidR="00F03EE5" w:rsidRPr="00F03EE5">
        <w:rPr>
          <w:rFonts w:cs="Tunga"/>
          <w:bCs/>
        </w:rPr>
        <w:t xml:space="preserve"> </w:t>
      </w:r>
      <w:r>
        <w:rPr>
          <w:rFonts w:cs="Tunga"/>
          <w:bCs/>
        </w:rPr>
        <w:t>_</w:t>
      </w:r>
      <w:proofErr w:type="gramEnd"/>
      <w:r>
        <w:rPr>
          <w:rFonts w:cs="Tunga"/>
          <w:bCs/>
        </w:rPr>
        <w:t>__________________________________</w:t>
      </w:r>
      <w:r w:rsidR="00F03EE5" w:rsidRPr="00F03EE5">
        <w:rPr>
          <w:rFonts w:cs="Tunga"/>
          <w:bCs/>
        </w:rPr>
        <w:t xml:space="preserve"> </w:t>
      </w:r>
      <w:proofErr w:type="spellStart"/>
      <w:r w:rsidR="00F03EE5" w:rsidRPr="00F03EE5">
        <w:rPr>
          <w:rFonts w:cs="Tunga"/>
          <w:bCs/>
        </w:rPr>
        <w:t>nat</w:t>
      </w:r>
      <w:proofErr w:type="spellEnd"/>
      <w:r>
        <w:rPr>
          <w:rFonts w:cs="Tunga"/>
          <w:bCs/>
        </w:rPr>
        <w:t>___</w:t>
      </w:r>
      <w:r w:rsidR="00F03EE5" w:rsidRPr="00F03EE5">
        <w:rPr>
          <w:rFonts w:cs="Tunga"/>
          <w:bCs/>
        </w:rPr>
        <w:t xml:space="preserve"> Il </w:t>
      </w:r>
      <w:r>
        <w:rPr>
          <w:rFonts w:cs="Tunga"/>
          <w:bCs/>
        </w:rPr>
        <w:t>___/___/_______</w:t>
      </w:r>
    </w:p>
    <w:p w14:paraId="52E93EA8" w14:textId="377F5099" w:rsidR="00F03EE5" w:rsidRDefault="00F03EE5" w:rsidP="00A23974">
      <w:pPr>
        <w:spacing w:before="120" w:line="480" w:lineRule="auto"/>
        <w:jc w:val="both"/>
        <w:rPr>
          <w:rFonts w:cs="Tunga"/>
          <w:bCs/>
        </w:rPr>
      </w:pPr>
      <w:r w:rsidRPr="00F03EE5">
        <w:rPr>
          <w:rFonts w:cs="Tunga"/>
          <w:bCs/>
        </w:rPr>
        <w:t xml:space="preserve">a </w:t>
      </w:r>
      <w:r w:rsidR="00F768CB">
        <w:rPr>
          <w:rFonts w:cs="Tunga"/>
          <w:bCs/>
        </w:rPr>
        <w:t xml:space="preserve">_____________________ </w:t>
      </w:r>
      <w:r w:rsidRPr="00F03EE5">
        <w:rPr>
          <w:rFonts w:cs="Tunga"/>
          <w:bCs/>
        </w:rPr>
        <w:t>Prov.  (</w:t>
      </w:r>
      <w:r w:rsidR="00F768CB">
        <w:rPr>
          <w:rFonts w:cs="Tunga"/>
          <w:bCs/>
        </w:rPr>
        <w:t>____</w:t>
      </w:r>
      <w:r w:rsidRPr="00F03EE5">
        <w:rPr>
          <w:rFonts w:cs="Tunga"/>
          <w:bCs/>
        </w:rPr>
        <w:t xml:space="preserve">), residente in </w:t>
      </w:r>
      <w:r w:rsidR="00F768CB">
        <w:rPr>
          <w:rFonts w:cs="Tunga"/>
          <w:bCs/>
        </w:rPr>
        <w:t>_________________________________</w:t>
      </w:r>
    </w:p>
    <w:p w14:paraId="591582C1" w14:textId="1B3C1412" w:rsidR="00F03EE5" w:rsidRPr="00F03EE5" w:rsidRDefault="00F03EE5" w:rsidP="00A23974">
      <w:pPr>
        <w:spacing w:before="120" w:line="480" w:lineRule="auto"/>
        <w:jc w:val="both"/>
        <w:rPr>
          <w:rFonts w:cs="Tunga"/>
          <w:bCs/>
        </w:rPr>
      </w:pPr>
      <w:r w:rsidRPr="00F03EE5">
        <w:rPr>
          <w:rFonts w:cs="Tunga"/>
          <w:bCs/>
        </w:rPr>
        <w:t>Prov. (</w:t>
      </w:r>
      <w:r w:rsidR="00F768CB">
        <w:rPr>
          <w:rFonts w:cs="Tunga"/>
          <w:bCs/>
        </w:rPr>
        <w:t>____</w:t>
      </w:r>
      <w:r w:rsidRPr="00F03EE5">
        <w:rPr>
          <w:rFonts w:cs="Tunga"/>
          <w:bCs/>
        </w:rPr>
        <w:t xml:space="preserve">) nella </w:t>
      </w:r>
      <w:r w:rsidR="00F768CB">
        <w:rPr>
          <w:rFonts w:cs="Tunga"/>
          <w:bCs/>
        </w:rPr>
        <w:t>_______________________________</w:t>
      </w:r>
      <w:r w:rsidRPr="00F03EE5">
        <w:rPr>
          <w:rFonts w:cs="Tunga"/>
          <w:bCs/>
        </w:rPr>
        <w:t xml:space="preserve"> </w:t>
      </w:r>
      <w:r>
        <w:rPr>
          <w:rFonts w:cs="Tunga"/>
          <w:bCs/>
        </w:rPr>
        <w:t>n</w:t>
      </w:r>
      <w:r w:rsidRPr="00F03EE5">
        <w:rPr>
          <w:rFonts w:cs="Tunga"/>
          <w:bCs/>
        </w:rPr>
        <w:t xml:space="preserve">° </w:t>
      </w:r>
      <w:r w:rsidR="00F768CB">
        <w:rPr>
          <w:rFonts w:cs="Tunga"/>
          <w:bCs/>
        </w:rPr>
        <w:t>________</w:t>
      </w:r>
      <w:r w:rsidRPr="00F03EE5">
        <w:rPr>
          <w:rFonts w:cs="Tunga"/>
          <w:bCs/>
        </w:rPr>
        <w:t>, in servizio presso l’Istituto Tecnico Economico e Tecnologico “Girolamo Caruso” di Alcamo</w:t>
      </w:r>
      <w:r w:rsidR="007159E4">
        <w:rPr>
          <w:rFonts w:cs="Tunga"/>
          <w:bCs/>
        </w:rPr>
        <w:t>,</w:t>
      </w:r>
      <w:r w:rsidRPr="00F03EE5">
        <w:rPr>
          <w:rFonts w:cs="Tunga"/>
          <w:bCs/>
        </w:rPr>
        <w:t xml:space="preserve"> con la qualifica di </w:t>
      </w:r>
      <w:r w:rsidR="00F768CB">
        <w:rPr>
          <w:rFonts w:cs="Tunga"/>
          <w:bCs/>
        </w:rPr>
        <w:t>_______________________</w:t>
      </w:r>
      <w:r w:rsidRPr="00F03EE5">
        <w:rPr>
          <w:rFonts w:cs="Tunga"/>
          <w:bCs/>
        </w:rPr>
        <w:t xml:space="preserve">, assunto con Contratto Individuale di Lavoro a Tempo </w:t>
      </w:r>
      <w:r w:rsidR="00F768CB">
        <w:rPr>
          <w:rFonts w:cs="Tunga"/>
          <w:bCs/>
        </w:rPr>
        <w:t>__________________</w:t>
      </w:r>
      <w:r w:rsidRPr="00F03EE5">
        <w:rPr>
          <w:rFonts w:cs="Tunga"/>
          <w:bCs/>
        </w:rPr>
        <w:t xml:space="preserve"> per l’A.S. </w:t>
      </w:r>
      <w:r w:rsidR="00F768CB">
        <w:rPr>
          <w:rFonts w:cs="Tunga"/>
          <w:bCs/>
        </w:rPr>
        <w:t>________</w:t>
      </w:r>
      <w:r w:rsidRPr="00F03EE5">
        <w:rPr>
          <w:rFonts w:cs="Tunga"/>
          <w:bCs/>
        </w:rPr>
        <w:t>/</w:t>
      </w:r>
      <w:r w:rsidR="00F768CB">
        <w:rPr>
          <w:rFonts w:cs="Tunga"/>
          <w:bCs/>
        </w:rPr>
        <w:t>_______</w:t>
      </w:r>
      <w:r w:rsidRPr="00F03EE5">
        <w:rPr>
          <w:rFonts w:cs="Tunga"/>
          <w:bCs/>
        </w:rPr>
        <w:t>,</w:t>
      </w:r>
    </w:p>
    <w:p w14:paraId="29460A25" w14:textId="77777777" w:rsidR="00F2520C" w:rsidRPr="00F03EE5" w:rsidRDefault="00F2520C" w:rsidP="00A23974">
      <w:pPr>
        <w:spacing w:line="480" w:lineRule="auto"/>
        <w:jc w:val="both"/>
        <w:rPr>
          <w:rFonts w:cs="Tunga"/>
          <w:bCs/>
        </w:rPr>
      </w:pPr>
      <w:r w:rsidRPr="00F03EE5">
        <w:rPr>
          <w:rFonts w:cs="Tunga"/>
          <w:bCs/>
        </w:rPr>
        <w:t xml:space="preserve">Sotto sua personale responsabilità ed in piena coscienza della responsabilità penale prevista per le dichiarazioni false dall’art. 76 del D.P.R. 445/2000 e delle disposizioni del </w:t>
      </w:r>
      <w:proofErr w:type="gramStart"/>
      <w:r w:rsidRPr="00F03EE5">
        <w:rPr>
          <w:rFonts w:cs="Tunga"/>
          <w:bCs/>
        </w:rPr>
        <w:t>Codice Penale</w:t>
      </w:r>
      <w:proofErr w:type="gramEnd"/>
      <w:r w:rsidRPr="00F03EE5">
        <w:rPr>
          <w:rFonts w:cs="Tunga"/>
          <w:bCs/>
        </w:rPr>
        <w:t xml:space="preserve"> e dalle leggi speciali in materia,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F2520C" w:rsidRPr="00F03EE5" w14:paraId="3C35E895" w14:textId="77777777" w:rsidTr="00650446">
        <w:tc>
          <w:tcPr>
            <w:tcW w:w="9778" w:type="dxa"/>
          </w:tcPr>
          <w:p w14:paraId="7EFFF3B8" w14:textId="77777777" w:rsidR="00F2520C" w:rsidRPr="00F03EE5" w:rsidRDefault="00F2520C" w:rsidP="00650446">
            <w:pPr>
              <w:jc w:val="center"/>
              <w:rPr>
                <w:rFonts w:cs="Tunga"/>
                <w:b/>
                <w:bCs/>
                <w:i/>
              </w:rPr>
            </w:pPr>
            <w:r w:rsidRPr="00F03EE5">
              <w:rPr>
                <w:rFonts w:cs="Tunga"/>
                <w:b/>
                <w:bCs/>
                <w:i/>
              </w:rPr>
              <w:t>DICHIARA</w:t>
            </w:r>
          </w:p>
        </w:tc>
      </w:tr>
    </w:tbl>
    <w:p w14:paraId="7B287703" w14:textId="77777777" w:rsidR="00F2520C" w:rsidRPr="00F03EE5" w:rsidRDefault="00F2520C">
      <w:pPr>
        <w:rPr>
          <w:rFonts w:cs="Tunga"/>
          <w:bCs/>
        </w:rPr>
      </w:pPr>
    </w:p>
    <w:tbl>
      <w:tblPr>
        <w:tblW w:w="10722" w:type="dxa"/>
        <w:tblLook w:val="01E0" w:firstRow="1" w:lastRow="1" w:firstColumn="1" w:lastColumn="1" w:noHBand="0" w:noVBand="0"/>
      </w:tblPr>
      <w:tblGrid>
        <w:gridCol w:w="825"/>
        <w:gridCol w:w="1074"/>
        <w:gridCol w:w="3879"/>
        <w:gridCol w:w="3543"/>
        <w:gridCol w:w="1401"/>
      </w:tblGrid>
      <w:tr w:rsidR="00F768CB" w:rsidRPr="00F03EE5" w14:paraId="3F84D7AC" w14:textId="77777777" w:rsidTr="00F768CB">
        <w:tc>
          <w:tcPr>
            <w:tcW w:w="825" w:type="dxa"/>
            <w:vAlign w:val="center"/>
          </w:tcPr>
          <w:p w14:paraId="5A6ABAF4" w14:textId="77777777" w:rsidR="00F768CB" w:rsidRPr="00F03EE5" w:rsidRDefault="00F768CB" w:rsidP="00AB0968">
            <w:pPr>
              <w:rPr>
                <w:rFonts w:cs="Tunga"/>
                <w:bCs/>
              </w:rPr>
            </w:pPr>
            <w:r w:rsidRPr="00F03EE5">
              <w:rPr>
                <w:rFonts w:cs="Tunga"/>
                <w:bCs/>
              </w:rPr>
              <w:t>di</w:t>
            </w:r>
          </w:p>
        </w:tc>
        <w:tc>
          <w:tcPr>
            <w:tcW w:w="1074" w:type="dxa"/>
            <w:vAlign w:val="center"/>
          </w:tcPr>
          <w:p w14:paraId="4B930F10" w14:textId="77777777" w:rsidR="00F768CB" w:rsidRPr="00F03EE5" w:rsidRDefault="00F768CB" w:rsidP="00650446">
            <w:pPr>
              <w:numPr>
                <w:ilvl w:val="0"/>
                <w:numId w:val="10"/>
              </w:numPr>
              <w:jc w:val="right"/>
              <w:rPr>
                <w:rFonts w:cs="Tunga"/>
                <w:bCs/>
              </w:rPr>
            </w:pPr>
          </w:p>
        </w:tc>
        <w:tc>
          <w:tcPr>
            <w:tcW w:w="3879" w:type="dxa"/>
            <w:vAlign w:val="center"/>
          </w:tcPr>
          <w:p w14:paraId="63B5AC48" w14:textId="77777777" w:rsidR="00F768CB" w:rsidRPr="00F03EE5" w:rsidRDefault="00F768CB" w:rsidP="00AB0968">
            <w:pPr>
              <w:rPr>
                <w:rFonts w:cs="Tunga"/>
                <w:bCs/>
              </w:rPr>
            </w:pPr>
            <w:r w:rsidRPr="00F03EE5">
              <w:rPr>
                <w:rFonts w:cs="Tunga"/>
                <w:bCs/>
              </w:rPr>
              <w:t>avere usufruito</w:t>
            </w:r>
          </w:p>
        </w:tc>
        <w:tc>
          <w:tcPr>
            <w:tcW w:w="3543" w:type="dxa"/>
            <w:vAlign w:val="center"/>
          </w:tcPr>
          <w:p w14:paraId="349AF44A" w14:textId="77777777" w:rsidR="00F768CB" w:rsidRPr="00F768CB" w:rsidRDefault="00F768CB" w:rsidP="00F768CB">
            <w:pPr>
              <w:pStyle w:val="Paragrafoelenco"/>
              <w:numPr>
                <w:ilvl w:val="0"/>
                <w:numId w:val="18"/>
              </w:numPr>
              <w:rPr>
                <w:rFonts w:cs="Tunga"/>
                <w:bCs/>
              </w:rPr>
            </w:pPr>
            <w:r w:rsidRPr="00F768CB">
              <w:rPr>
                <w:rFonts w:cs="Tunga"/>
                <w:bCs/>
              </w:rPr>
              <w:t>volere usufruire</w:t>
            </w:r>
          </w:p>
        </w:tc>
        <w:tc>
          <w:tcPr>
            <w:tcW w:w="1401" w:type="dxa"/>
            <w:vAlign w:val="center"/>
          </w:tcPr>
          <w:p w14:paraId="379A8FA1" w14:textId="77777777" w:rsidR="00F768CB" w:rsidRPr="00F03EE5" w:rsidRDefault="00F768CB" w:rsidP="00AB0968">
            <w:pPr>
              <w:rPr>
                <w:rFonts w:cs="Tunga"/>
                <w:bCs/>
              </w:rPr>
            </w:pPr>
          </w:p>
        </w:tc>
      </w:tr>
    </w:tbl>
    <w:p w14:paraId="6652C690" w14:textId="77777777" w:rsidR="00F2520C" w:rsidRPr="00F03EE5" w:rsidRDefault="00F2520C" w:rsidP="00D41458">
      <w:pPr>
        <w:ind w:left="113"/>
        <w:rPr>
          <w:rFonts w:cs="Tunga"/>
          <w:bCs/>
        </w:rPr>
      </w:pPr>
    </w:p>
    <w:p w14:paraId="10985D6E" w14:textId="4CCD06C7" w:rsidR="00F2520C" w:rsidRPr="00F03EE5" w:rsidRDefault="00AB0968" w:rsidP="001C7C61">
      <w:pPr>
        <w:spacing w:line="360" w:lineRule="auto"/>
        <w:jc w:val="both"/>
      </w:pPr>
      <w:r w:rsidRPr="00F03EE5">
        <w:t xml:space="preserve">dal </w:t>
      </w:r>
      <w:r w:rsidR="00F768CB">
        <w:t>_______________</w:t>
      </w:r>
      <w:r w:rsidRPr="00F03EE5">
        <w:t xml:space="preserve"> al </w:t>
      </w:r>
      <w:r w:rsidR="00F768CB">
        <w:t xml:space="preserve">________________ </w:t>
      </w:r>
      <w:r w:rsidR="001C7C61" w:rsidRPr="00F03EE5">
        <w:rPr>
          <w:rFonts w:cs="Tunga"/>
          <w:bCs/>
        </w:rPr>
        <w:t xml:space="preserve">n° </w:t>
      </w:r>
      <w:r w:rsidR="00F768CB">
        <w:rPr>
          <w:rFonts w:cs="Tunga"/>
          <w:bCs/>
        </w:rPr>
        <w:t>____</w:t>
      </w:r>
      <w:r w:rsidR="00944123">
        <w:rPr>
          <w:rFonts w:cs="Tunga"/>
          <w:bCs/>
        </w:rPr>
        <w:t xml:space="preserve"> </w:t>
      </w:r>
      <w:r w:rsidR="001C7C61" w:rsidRPr="00F03EE5">
        <w:rPr>
          <w:rFonts w:cs="Tunga"/>
          <w:bCs/>
        </w:rPr>
        <w:t xml:space="preserve"> giorn</w:t>
      </w:r>
      <w:r w:rsidR="001C2161" w:rsidRPr="00F03EE5">
        <w:rPr>
          <w:rFonts w:cs="Tunga"/>
          <w:bCs/>
        </w:rPr>
        <w:t>i</w:t>
      </w:r>
      <w:r w:rsidR="001C7C61" w:rsidRPr="00F03EE5">
        <w:rPr>
          <w:rFonts w:cs="Tunga"/>
          <w:bCs/>
        </w:rPr>
        <w:t xml:space="preserve"> di permesso retribuito</w:t>
      </w:r>
      <w:r w:rsidR="00DA5FF9" w:rsidRPr="00F03EE5">
        <w:rPr>
          <w:rFonts w:cs="Tunga"/>
          <w:bCs/>
        </w:rPr>
        <w:t xml:space="preserve"> </w:t>
      </w:r>
      <w:r w:rsidRPr="00F03EE5">
        <w:t>(ai sensi dell’art. 15 comma 2 del C.C.N.L. del 29/11/2007)</w:t>
      </w:r>
      <w:r w:rsidR="00A009E8" w:rsidRPr="00F03EE5">
        <w:t xml:space="preserve"> per i seguenti motivi: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C2161" w:rsidRPr="00F03EE5" w14:paraId="3043BAA3" w14:textId="77777777" w:rsidTr="002C30F5">
        <w:trPr>
          <w:trHeight w:val="454"/>
        </w:trPr>
        <w:tc>
          <w:tcPr>
            <w:tcW w:w="9778" w:type="dxa"/>
          </w:tcPr>
          <w:p w14:paraId="4044F3A4" w14:textId="3AFBE85F" w:rsidR="001C2161" w:rsidRPr="00F03EE5" w:rsidRDefault="001C2161" w:rsidP="00944123">
            <w:pPr>
              <w:jc w:val="center"/>
            </w:pPr>
          </w:p>
        </w:tc>
      </w:tr>
      <w:tr w:rsidR="001C2161" w:rsidRPr="00F03EE5" w14:paraId="2AD988D0" w14:textId="77777777" w:rsidTr="002C30F5">
        <w:trPr>
          <w:trHeight w:val="454"/>
        </w:trPr>
        <w:tc>
          <w:tcPr>
            <w:tcW w:w="9778" w:type="dxa"/>
          </w:tcPr>
          <w:p w14:paraId="315BD3CF" w14:textId="77777777" w:rsidR="001C2161" w:rsidRPr="00F03EE5" w:rsidRDefault="001C2161"/>
        </w:tc>
      </w:tr>
      <w:tr w:rsidR="001C2161" w:rsidRPr="00F03EE5" w14:paraId="36377AAE" w14:textId="77777777" w:rsidTr="002C30F5">
        <w:trPr>
          <w:trHeight w:val="454"/>
        </w:trPr>
        <w:tc>
          <w:tcPr>
            <w:tcW w:w="9778" w:type="dxa"/>
          </w:tcPr>
          <w:p w14:paraId="76625A84" w14:textId="77777777" w:rsidR="001C2161" w:rsidRPr="00F03EE5" w:rsidRDefault="001C2161"/>
        </w:tc>
      </w:tr>
      <w:tr w:rsidR="001C2161" w:rsidRPr="00F03EE5" w14:paraId="4C5DA341" w14:textId="77777777" w:rsidTr="002C30F5">
        <w:trPr>
          <w:trHeight w:val="454"/>
        </w:trPr>
        <w:tc>
          <w:tcPr>
            <w:tcW w:w="9778" w:type="dxa"/>
            <w:tcBorders>
              <w:bottom w:val="single" w:sz="4" w:space="0" w:color="auto"/>
            </w:tcBorders>
          </w:tcPr>
          <w:p w14:paraId="096A4174" w14:textId="77777777" w:rsidR="001C2161" w:rsidRPr="00F03EE5" w:rsidRDefault="001C2161"/>
        </w:tc>
      </w:tr>
      <w:tr w:rsidR="001C2161" w:rsidRPr="00F03EE5" w14:paraId="03C3A559" w14:textId="77777777" w:rsidTr="002C30F5">
        <w:trPr>
          <w:trHeight w:val="454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F4CE395" w14:textId="77777777" w:rsidR="001C2161" w:rsidRPr="00F03EE5" w:rsidRDefault="001C2161"/>
        </w:tc>
      </w:tr>
    </w:tbl>
    <w:p w14:paraId="03AAEF1F" w14:textId="77777777" w:rsidR="00A009E8" w:rsidRPr="00F03EE5" w:rsidRDefault="00A009E8"/>
    <w:p w14:paraId="4FA43D0C" w14:textId="77777777" w:rsidR="00A009E8" w:rsidRPr="00F03EE5" w:rsidRDefault="00A009E8"/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257"/>
        <w:gridCol w:w="3283"/>
      </w:tblGrid>
      <w:tr w:rsidR="00A009E8" w:rsidRPr="00F03EE5" w14:paraId="3C37653D" w14:textId="77777777" w:rsidTr="002C30F5">
        <w:trPr>
          <w:trHeight w:val="354"/>
        </w:trPr>
        <w:tc>
          <w:tcPr>
            <w:tcW w:w="3947" w:type="dxa"/>
          </w:tcPr>
          <w:p w14:paraId="6AC6C575" w14:textId="0F6D21C1" w:rsidR="00A009E8" w:rsidRPr="00F03EE5" w:rsidRDefault="00A009E8" w:rsidP="001C2161">
            <w:r w:rsidRPr="00F03EE5">
              <w:t xml:space="preserve">Alcamo, </w:t>
            </w:r>
            <w:r w:rsidR="00F768CB">
              <w:t>____________________</w:t>
            </w:r>
          </w:p>
        </w:tc>
        <w:tc>
          <w:tcPr>
            <w:tcW w:w="2257" w:type="dxa"/>
          </w:tcPr>
          <w:p w14:paraId="6691FA02" w14:textId="77777777" w:rsidR="00A009E8" w:rsidRPr="00F03EE5" w:rsidRDefault="00A009E8"/>
        </w:tc>
        <w:tc>
          <w:tcPr>
            <w:tcW w:w="3283" w:type="dxa"/>
          </w:tcPr>
          <w:p w14:paraId="09311D22" w14:textId="68B49D7C" w:rsidR="00A009E8" w:rsidRPr="00F03EE5" w:rsidRDefault="00A009E8" w:rsidP="00650446">
            <w:pPr>
              <w:jc w:val="center"/>
            </w:pPr>
            <w:r w:rsidRPr="00F03EE5">
              <w:t>Il dichiarante</w:t>
            </w:r>
          </w:p>
        </w:tc>
      </w:tr>
      <w:tr w:rsidR="00A009E8" w:rsidRPr="00F03EE5" w14:paraId="1CBA1997" w14:textId="77777777" w:rsidTr="002C30F5">
        <w:trPr>
          <w:trHeight w:val="370"/>
        </w:trPr>
        <w:tc>
          <w:tcPr>
            <w:tcW w:w="3947" w:type="dxa"/>
          </w:tcPr>
          <w:p w14:paraId="34339E5E" w14:textId="77777777" w:rsidR="00A009E8" w:rsidRPr="00F03EE5" w:rsidRDefault="00A009E8"/>
        </w:tc>
        <w:tc>
          <w:tcPr>
            <w:tcW w:w="2257" w:type="dxa"/>
          </w:tcPr>
          <w:p w14:paraId="3B4F4162" w14:textId="77777777" w:rsidR="00A009E8" w:rsidRPr="00F03EE5" w:rsidRDefault="009441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69379" wp14:editId="14A48C76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238832</wp:posOffset>
                      </wp:positionV>
                      <wp:extent cx="2112380" cy="0"/>
                      <wp:effectExtent l="0" t="0" r="8890" b="1270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23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27167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18.8pt" to="273.7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&#13;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14:paraId="6A8C2025" w14:textId="77777777" w:rsidR="00A009E8" w:rsidRPr="00F03EE5" w:rsidRDefault="00A009E8" w:rsidP="00650446">
            <w:pPr>
              <w:jc w:val="center"/>
            </w:pPr>
          </w:p>
        </w:tc>
      </w:tr>
    </w:tbl>
    <w:p w14:paraId="2A7469C8" w14:textId="77777777" w:rsidR="00A009E8" w:rsidRPr="00F03EE5" w:rsidRDefault="00A009E8"/>
    <w:sectPr w:rsidR="00A009E8" w:rsidRPr="00F03EE5" w:rsidSect="00DA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4C92" w14:textId="77777777" w:rsidR="00EC2B61" w:rsidRDefault="00EC2B61">
      <w:r>
        <w:separator/>
      </w:r>
    </w:p>
  </w:endnote>
  <w:endnote w:type="continuationSeparator" w:id="0">
    <w:p w14:paraId="358E52A6" w14:textId="77777777" w:rsidR="00EC2B61" w:rsidRDefault="00EC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BFB9" w14:textId="77777777" w:rsidR="0073459A" w:rsidRDefault="00734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E536" w14:textId="77777777" w:rsidR="002E49A9" w:rsidRDefault="002E49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FFC3" w14:textId="77777777" w:rsidR="0073459A" w:rsidRDefault="00734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8BC6" w14:textId="77777777" w:rsidR="00EC2B61" w:rsidRDefault="00EC2B61">
      <w:r>
        <w:separator/>
      </w:r>
    </w:p>
  </w:footnote>
  <w:footnote w:type="continuationSeparator" w:id="0">
    <w:p w14:paraId="2094AD4B" w14:textId="77777777" w:rsidR="00EC2B61" w:rsidRDefault="00EC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7908" w14:textId="77777777" w:rsidR="0073459A" w:rsidRDefault="00734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jc w:val="center"/>
      <w:tblLayout w:type="fixed"/>
      <w:tblLook w:val="04A0" w:firstRow="1" w:lastRow="0" w:firstColumn="1" w:lastColumn="0" w:noHBand="0" w:noVBand="1"/>
    </w:tblPr>
    <w:tblGrid>
      <w:gridCol w:w="3540"/>
      <w:gridCol w:w="3540"/>
      <w:gridCol w:w="3540"/>
    </w:tblGrid>
    <w:tr w:rsidR="0073459A" w14:paraId="5E424539" w14:textId="77777777" w:rsidTr="0073459A">
      <w:trPr>
        <w:trHeight w:val="814"/>
        <w:jc w:val="center"/>
      </w:trPr>
      <w:tc>
        <w:tcPr>
          <w:tcW w:w="3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91CE9" w14:textId="77777777" w:rsidR="0073459A" w:rsidRDefault="0073459A">
          <w:pPr>
            <w:pStyle w:val="Intestazione"/>
            <w:jc w:val="center"/>
            <w:rPr>
              <w:rFonts w:ascii="Arial" w:hAnsi="Arial"/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documento di registrazione</w:t>
          </w:r>
        </w:p>
        <w:p w14:paraId="54371D4A" w14:textId="77777777" w:rsidR="0073459A" w:rsidRDefault="0073459A">
          <w:pPr>
            <w:pStyle w:val="Intestazione"/>
            <w:jc w:val="center"/>
            <w:rPr>
              <w:smallCaps/>
              <w:sz w:val="18"/>
              <w:szCs w:val="18"/>
            </w:rPr>
          </w:pPr>
        </w:p>
        <w:p w14:paraId="616B8974" w14:textId="77777777" w:rsidR="0073459A" w:rsidRDefault="0073459A">
          <w:pPr>
            <w:pStyle w:val="Intestazione"/>
            <w:jc w:val="center"/>
            <w:rPr>
              <w:smallCaps/>
              <w:sz w:val="18"/>
              <w:szCs w:val="18"/>
            </w:rPr>
          </w:pPr>
        </w:p>
        <w:p w14:paraId="758524B8" w14:textId="77777777" w:rsidR="0073459A" w:rsidRDefault="0073459A">
          <w:pPr>
            <w:spacing w:line="240" w:lineRule="atLeast"/>
            <w:jc w:val="center"/>
            <w:rPr>
              <w:rFonts w:ascii="Arial" w:hAnsi="Arial"/>
            </w:rPr>
          </w:pPr>
          <w:r>
            <w:rPr>
              <w:b/>
              <w:smallCaps/>
              <w:sz w:val="18"/>
              <w:szCs w:val="18"/>
            </w:rPr>
            <w:t>dichiarazione sostitutiva di certificazione</w:t>
          </w:r>
        </w:p>
      </w:tc>
      <w:tc>
        <w:tcPr>
          <w:tcW w:w="3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DE912C" w14:textId="77777777" w:rsidR="0073459A" w:rsidRDefault="0073459A">
          <w:pPr>
            <w:pStyle w:val="Intestazione"/>
            <w:tabs>
              <w:tab w:val="left" w:pos="0"/>
            </w:tabs>
            <w:jc w:val="center"/>
            <w:rPr>
              <w:rFonts w:ascii="Arial" w:hAnsi="Arial"/>
              <w:b/>
              <w:i/>
              <w:iCs/>
            </w:rPr>
          </w:pPr>
          <w:r>
            <w:rPr>
              <w:b/>
              <w:i/>
              <w:iCs/>
            </w:rPr>
            <w:t>I.T.E.T.</w:t>
          </w:r>
        </w:p>
        <w:p w14:paraId="6873EEDE" w14:textId="77777777" w:rsidR="0073459A" w:rsidRDefault="0073459A">
          <w:pPr>
            <w:spacing w:line="240" w:lineRule="atLeast"/>
            <w:jc w:val="center"/>
            <w:rPr>
              <w:rFonts w:ascii="Vivaldi" w:hAnsi="Vivaldi"/>
              <w:b/>
              <w:i/>
              <w:sz w:val="28"/>
              <w:szCs w:val="28"/>
            </w:rPr>
          </w:pPr>
          <w:r>
            <w:rPr>
              <w:b/>
              <w:i/>
              <w:iCs/>
            </w:rPr>
            <w:t>“Girolamo Caruso”</w:t>
          </w:r>
        </w:p>
      </w:tc>
      <w:tc>
        <w:tcPr>
          <w:tcW w:w="3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9FA918" w14:textId="77777777" w:rsidR="0073459A" w:rsidRDefault="0073459A">
          <w:pPr>
            <w:pStyle w:val="Intestazione"/>
            <w:rPr>
              <w:rFonts w:ascii="Arial" w:hAnsi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Codice del documento: </w:t>
          </w:r>
          <w:r>
            <w:rPr>
              <w:b/>
              <w:sz w:val="16"/>
              <w:szCs w:val="16"/>
            </w:rPr>
            <w:t>DR.6 PR.7.5.2</w:t>
          </w:r>
        </w:p>
        <w:p w14:paraId="0226CD85" w14:textId="77777777" w:rsidR="0073459A" w:rsidRDefault="0073459A">
          <w:pPr>
            <w:pStyle w:val="Intestazione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Data di emissione: </w:t>
          </w:r>
          <w:r>
            <w:rPr>
              <w:b/>
              <w:sz w:val="16"/>
              <w:szCs w:val="16"/>
            </w:rPr>
            <w:t>08.04.2016</w:t>
          </w:r>
        </w:p>
        <w:p w14:paraId="25A72BF4" w14:textId="77777777" w:rsidR="0073459A" w:rsidRDefault="0073459A">
          <w:pPr>
            <w:pStyle w:val="Intestazione"/>
            <w:tabs>
              <w:tab w:val="left" w:pos="1434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Edizione N°: 00</w:t>
          </w:r>
          <w:r>
            <w:rPr>
              <w:sz w:val="16"/>
              <w:szCs w:val="16"/>
            </w:rPr>
            <w:tab/>
            <w:t xml:space="preserve">N° di revisione: </w:t>
          </w:r>
          <w:r>
            <w:rPr>
              <w:b/>
              <w:sz w:val="16"/>
              <w:szCs w:val="16"/>
            </w:rPr>
            <w:t>00</w:t>
          </w:r>
        </w:p>
        <w:p w14:paraId="194DF1CF" w14:textId="77777777" w:rsidR="0073459A" w:rsidRDefault="0073459A">
          <w:pPr>
            <w:rPr>
              <w:rFonts w:ascii="Arial" w:hAnsi="Arial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Pagina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PAGE </w:instrText>
          </w:r>
          <w:r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 xml:space="preserve"> di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NUMPAGES </w:instrText>
          </w:r>
          <w:r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>
            <w:rPr>
              <w:b/>
              <w:sz w:val="16"/>
              <w:szCs w:val="16"/>
            </w:rPr>
            <w:fldChar w:fldCharType="end"/>
          </w:r>
        </w:p>
      </w:tc>
    </w:tr>
  </w:tbl>
  <w:p w14:paraId="2F66904C" w14:textId="77777777" w:rsidR="0073459A" w:rsidRDefault="0073459A">
    <w:pPr>
      <w:pStyle w:val="Intestazione"/>
    </w:pPr>
  </w:p>
  <w:p w14:paraId="0CBA7F5E" w14:textId="77777777" w:rsidR="0073459A" w:rsidRDefault="007345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2B70" w14:textId="77777777" w:rsidR="0073459A" w:rsidRDefault="00734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B84"/>
    <w:multiLevelType w:val="hybridMultilevel"/>
    <w:tmpl w:val="6C568D64"/>
    <w:lvl w:ilvl="0" w:tplc="BD62ECF8">
      <w:start w:val="1"/>
      <w:numFmt w:val="bullet"/>
      <w:lvlText w:val=""/>
      <w:lvlJc w:val="left"/>
      <w:pPr>
        <w:tabs>
          <w:tab w:val="num" w:pos="-227"/>
        </w:tabs>
        <w:ind w:left="-227" w:firstLine="227"/>
      </w:pPr>
      <w:rPr>
        <w:rFonts w:ascii="Arial Black" w:hAnsi="Arial Black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ED8"/>
    <w:multiLevelType w:val="multilevel"/>
    <w:tmpl w:val="0818DBF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1D36"/>
    <w:multiLevelType w:val="multilevel"/>
    <w:tmpl w:val="B63CC6FE"/>
    <w:lvl w:ilvl="0">
      <w:start w:val="1"/>
      <w:numFmt w:val="bullet"/>
      <w:lvlText w:val=""/>
      <w:lvlJc w:val="left"/>
      <w:pPr>
        <w:tabs>
          <w:tab w:val="num" w:pos="1136"/>
        </w:tabs>
        <w:ind w:left="1193" w:firstLine="57"/>
      </w:pPr>
      <w:rPr>
        <w:rFonts w:ascii="Wingdings" w:hAnsi="Wingdings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E2109D"/>
    <w:multiLevelType w:val="hybridMultilevel"/>
    <w:tmpl w:val="B63CC6FE"/>
    <w:lvl w:ilvl="0" w:tplc="6B4E0F6A">
      <w:start w:val="1"/>
      <w:numFmt w:val="bullet"/>
      <w:lvlText w:val=""/>
      <w:lvlJc w:val="left"/>
      <w:pPr>
        <w:tabs>
          <w:tab w:val="num" w:pos="1136"/>
        </w:tabs>
        <w:ind w:left="1193" w:firstLine="57"/>
      </w:pPr>
      <w:rPr>
        <w:rFonts w:ascii="Wingdings" w:hAnsi="Wingdings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4954B8"/>
    <w:multiLevelType w:val="multilevel"/>
    <w:tmpl w:val="7C6E2ACC"/>
    <w:lvl w:ilvl="0">
      <w:start w:val="1"/>
      <w:numFmt w:val="bullet"/>
      <w:lvlText w:val=""/>
      <w:lvlJc w:val="left"/>
      <w:pPr>
        <w:tabs>
          <w:tab w:val="num" w:pos="-227"/>
        </w:tabs>
        <w:ind w:left="-227" w:firstLine="227"/>
      </w:pPr>
      <w:rPr>
        <w:rFonts w:ascii="Wingdings" w:hAnsi="Wingdings" w:hint="default"/>
        <w:b/>
        <w:i w:val="0"/>
        <w:sz w:val="36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35A5D"/>
    <w:multiLevelType w:val="hybridMultilevel"/>
    <w:tmpl w:val="EA008F0C"/>
    <w:lvl w:ilvl="0" w:tplc="BE14AF7C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3234A"/>
    <w:multiLevelType w:val="hybridMultilevel"/>
    <w:tmpl w:val="6FBCFFB0"/>
    <w:lvl w:ilvl="0" w:tplc="BC7685C6">
      <w:start w:val="1"/>
      <w:numFmt w:val="bullet"/>
      <w:lvlText w:val=""/>
      <w:lvlJc w:val="left"/>
      <w:pPr>
        <w:tabs>
          <w:tab w:val="num" w:pos="-227"/>
        </w:tabs>
        <w:ind w:left="-227" w:firstLine="227"/>
      </w:pPr>
      <w:rPr>
        <w:rFonts w:ascii="Wingdings" w:hAnsi="Wingdings" w:hint="default"/>
        <w:b/>
        <w:i w:val="0"/>
        <w:sz w:val="32"/>
      </w:rPr>
    </w:lvl>
    <w:lvl w:ilvl="1" w:tplc="EEEEA2DE">
      <w:start w:val="1"/>
      <w:numFmt w:val="bullet"/>
      <w:lvlText w:val=""/>
      <w:lvlJc w:val="left"/>
      <w:pPr>
        <w:tabs>
          <w:tab w:val="num" w:pos="1193"/>
        </w:tabs>
        <w:ind w:left="1080" w:firstLine="0"/>
      </w:pPr>
      <w:rPr>
        <w:rFonts w:ascii="Wingdings" w:hAnsi="Wingdings" w:hint="default"/>
        <w:b/>
        <w:i w:val="0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24090"/>
    <w:multiLevelType w:val="hybridMultilevel"/>
    <w:tmpl w:val="67E2D500"/>
    <w:lvl w:ilvl="0" w:tplc="BC7685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8" w15:restartNumberingAfterBreak="0">
    <w:nsid w:val="4EA2565B"/>
    <w:multiLevelType w:val="multilevel"/>
    <w:tmpl w:val="96C45F9E"/>
    <w:lvl w:ilvl="0">
      <w:start w:val="1"/>
      <w:numFmt w:val="bullet"/>
      <w:lvlText w:val=""/>
      <w:lvlJc w:val="left"/>
      <w:pPr>
        <w:tabs>
          <w:tab w:val="num" w:pos="-227"/>
        </w:tabs>
        <w:ind w:left="-227" w:firstLine="227"/>
      </w:pPr>
      <w:rPr>
        <w:rFonts w:ascii="Wingdings" w:hAnsi="Wingdings" w:hint="default"/>
        <w:b/>
        <w:i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B6139"/>
    <w:multiLevelType w:val="hybridMultilevel"/>
    <w:tmpl w:val="1376EB88"/>
    <w:lvl w:ilvl="0" w:tplc="251AB494">
      <w:start w:val="1"/>
      <w:numFmt w:val="bullet"/>
      <w:lvlText w:val=""/>
      <w:lvlJc w:val="left"/>
      <w:pPr>
        <w:tabs>
          <w:tab w:val="num" w:pos="170"/>
        </w:tabs>
        <w:ind w:left="113" w:firstLine="57"/>
      </w:pPr>
      <w:rPr>
        <w:rFonts w:ascii="Webdings" w:hAnsi="Web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40342"/>
    <w:multiLevelType w:val="hybridMultilevel"/>
    <w:tmpl w:val="747ADECA"/>
    <w:lvl w:ilvl="0" w:tplc="BC7685C6">
      <w:start w:val="1"/>
      <w:numFmt w:val="bullet"/>
      <w:lvlText w:val=""/>
      <w:lvlJc w:val="left"/>
      <w:pPr>
        <w:tabs>
          <w:tab w:val="num" w:pos="-227"/>
        </w:tabs>
        <w:ind w:left="-227" w:firstLine="227"/>
      </w:pPr>
      <w:rPr>
        <w:rFonts w:ascii="Wingdings" w:hAnsi="Wingdings" w:hint="default"/>
        <w:b/>
        <w:i w:val="0"/>
        <w:sz w:val="32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F2F9C"/>
    <w:multiLevelType w:val="hybridMultilevel"/>
    <w:tmpl w:val="925A1750"/>
    <w:lvl w:ilvl="0" w:tplc="E6A607A2">
      <w:start w:val="1"/>
      <w:numFmt w:val="bullet"/>
      <w:lvlText w:val=""/>
      <w:lvlJc w:val="left"/>
      <w:pPr>
        <w:tabs>
          <w:tab w:val="num" w:pos="-114"/>
        </w:tabs>
        <w:ind w:left="-57" w:firstLine="57"/>
      </w:pPr>
      <w:rPr>
        <w:rFonts w:ascii="Wingdings" w:hAnsi="Wingdings" w:hint="default"/>
        <w:b/>
        <w:i w:val="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9E4821"/>
    <w:multiLevelType w:val="multilevel"/>
    <w:tmpl w:val="6C568D64"/>
    <w:lvl w:ilvl="0">
      <w:start w:val="1"/>
      <w:numFmt w:val="bullet"/>
      <w:lvlText w:val=""/>
      <w:lvlJc w:val="left"/>
      <w:pPr>
        <w:tabs>
          <w:tab w:val="num" w:pos="-227"/>
        </w:tabs>
        <w:ind w:left="-227" w:firstLine="227"/>
      </w:pPr>
      <w:rPr>
        <w:rFonts w:ascii="Arial Black" w:hAnsi="Arial Black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835E8"/>
    <w:multiLevelType w:val="hybridMultilevel"/>
    <w:tmpl w:val="7C6E2ACC"/>
    <w:lvl w:ilvl="0" w:tplc="BD60B70C">
      <w:start w:val="1"/>
      <w:numFmt w:val="bullet"/>
      <w:lvlText w:val=""/>
      <w:lvlJc w:val="left"/>
      <w:pPr>
        <w:tabs>
          <w:tab w:val="num" w:pos="-227"/>
        </w:tabs>
        <w:ind w:left="-227" w:firstLine="227"/>
      </w:pPr>
      <w:rPr>
        <w:rFonts w:ascii="Wingdings" w:hAnsi="Wingdings" w:hint="default"/>
        <w:b/>
        <w:i w:val="0"/>
        <w:sz w:val="36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62AE1"/>
    <w:multiLevelType w:val="hybridMultilevel"/>
    <w:tmpl w:val="51E2D5DE"/>
    <w:lvl w:ilvl="0" w:tplc="6B4E0F6A">
      <w:start w:val="1"/>
      <w:numFmt w:val="bullet"/>
      <w:lvlText w:val=""/>
      <w:lvlJc w:val="left"/>
      <w:pPr>
        <w:tabs>
          <w:tab w:val="num" w:pos="56"/>
        </w:tabs>
        <w:ind w:left="113" w:firstLine="57"/>
      </w:pPr>
      <w:rPr>
        <w:rFonts w:ascii="Wingdings" w:hAnsi="Wingdings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9626B"/>
    <w:multiLevelType w:val="hybridMultilevel"/>
    <w:tmpl w:val="B8786BC8"/>
    <w:lvl w:ilvl="0" w:tplc="E6A607A2">
      <w:start w:val="1"/>
      <w:numFmt w:val="bullet"/>
      <w:lvlText w:val=""/>
      <w:lvlJc w:val="left"/>
      <w:pPr>
        <w:tabs>
          <w:tab w:val="num" w:pos="88"/>
        </w:tabs>
        <w:ind w:left="145" w:firstLine="57"/>
      </w:pPr>
      <w:rPr>
        <w:rFonts w:ascii="Wingdings" w:hAnsi="Wingdings" w:hint="default"/>
        <w:b/>
        <w:i w:val="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6" w15:restartNumberingAfterBreak="0">
    <w:nsid w:val="6E1620F8"/>
    <w:multiLevelType w:val="hybridMultilevel"/>
    <w:tmpl w:val="0818DBF4"/>
    <w:lvl w:ilvl="0" w:tplc="426A544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20974"/>
    <w:multiLevelType w:val="multilevel"/>
    <w:tmpl w:val="747ADECA"/>
    <w:lvl w:ilvl="0">
      <w:start w:val="1"/>
      <w:numFmt w:val="bullet"/>
      <w:lvlText w:val=""/>
      <w:lvlJc w:val="left"/>
      <w:pPr>
        <w:tabs>
          <w:tab w:val="num" w:pos="-227"/>
        </w:tabs>
        <w:ind w:left="-227" w:firstLine="227"/>
      </w:pPr>
      <w:rPr>
        <w:rFonts w:ascii="Wingdings" w:hAnsi="Wingdings" w:hint="default"/>
        <w:b/>
        <w:i w:val="0"/>
        <w:sz w:val="3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2482887">
    <w:abstractNumId w:val="5"/>
  </w:num>
  <w:num w:numId="2" w16cid:durableId="942420674">
    <w:abstractNumId w:val="16"/>
  </w:num>
  <w:num w:numId="3" w16cid:durableId="1598054238">
    <w:abstractNumId w:val="1"/>
  </w:num>
  <w:num w:numId="4" w16cid:durableId="338850986">
    <w:abstractNumId w:val="0"/>
  </w:num>
  <w:num w:numId="5" w16cid:durableId="1373462645">
    <w:abstractNumId w:val="8"/>
  </w:num>
  <w:num w:numId="6" w16cid:durableId="365565045">
    <w:abstractNumId w:val="12"/>
  </w:num>
  <w:num w:numId="7" w16cid:durableId="207380040">
    <w:abstractNumId w:val="13"/>
  </w:num>
  <w:num w:numId="8" w16cid:durableId="833378813">
    <w:abstractNumId w:val="4"/>
  </w:num>
  <w:num w:numId="9" w16cid:durableId="122815196">
    <w:abstractNumId w:val="10"/>
  </w:num>
  <w:num w:numId="10" w16cid:durableId="1821534214">
    <w:abstractNumId w:val="6"/>
  </w:num>
  <w:num w:numId="11" w16cid:durableId="1141995054">
    <w:abstractNumId w:val="17"/>
  </w:num>
  <w:num w:numId="12" w16cid:durableId="514080703">
    <w:abstractNumId w:val="9"/>
  </w:num>
  <w:num w:numId="13" w16cid:durableId="841703228">
    <w:abstractNumId w:val="14"/>
  </w:num>
  <w:num w:numId="14" w16cid:durableId="2025135223">
    <w:abstractNumId w:val="3"/>
  </w:num>
  <w:num w:numId="15" w16cid:durableId="788011529">
    <w:abstractNumId w:val="2"/>
  </w:num>
  <w:num w:numId="16" w16cid:durableId="757673976">
    <w:abstractNumId w:val="11"/>
  </w:num>
  <w:num w:numId="17" w16cid:durableId="1356734069">
    <w:abstractNumId w:val="15"/>
  </w:num>
  <w:num w:numId="18" w16cid:durableId="1486042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0C"/>
    <w:rsid w:val="0005738B"/>
    <w:rsid w:val="0006097C"/>
    <w:rsid w:val="00076E36"/>
    <w:rsid w:val="00082DE5"/>
    <w:rsid w:val="00102B74"/>
    <w:rsid w:val="001234DC"/>
    <w:rsid w:val="0015623B"/>
    <w:rsid w:val="0017027C"/>
    <w:rsid w:val="001C2161"/>
    <w:rsid w:val="001C6587"/>
    <w:rsid w:val="001C7C61"/>
    <w:rsid w:val="001E0229"/>
    <w:rsid w:val="001E7D00"/>
    <w:rsid w:val="002804FE"/>
    <w:rsid w:val="00281B79"/>
    <w:rsid w:val="002C30F5"/>
    <w:rsid w:val="002E49A9"/>
    <w:rsid w:val="003857FB"/>
    <w:rsid w:val="003A18C6"/>
    <w:rsid w:val="003F53B0"/>
    <w:rsid w:val="00484BFA"/>
    <w:rsid w:val="004B2F09"/>
    <w:rsid w:val="004D5F0E"/>
    <w:rsid w:val="004F79E7"/>
    <w:rsid w:val="0052452C"/>
    <w:rsid w:val="005639C1"/>
    <w:rsid w:val="00572676"/>
    <w:rsid w:val="00572CB3"/>
    <w:rsid w:val="00624608"/>
    <w:rsid w:val="00625332"/>
    <w:rsid w:val="00650446"/>
    <w:rsid w:val="007159E4"/>
    <w:rsid w:val="0073459A"/>
    <w:rsid w:val="007E503B"/>
    <w:rsid w:val="008373E3"/>
    <w:rsid w:val="00944123"/>
    <w:rsid w:val="00992AB3"/>
    <w:rsid w:val="009E1670"/>
    <w:rsid w:val="00A009E8"/>
    <w:rsid w:val="00A23974"/>
    <w:rsid w:val="00A41EAA"/>
    <w:rsid w:val="00A8452B"/>
    <w:rsid w:val="00A9767A"/>
    <w:rsid w:val="00AB0968"/>
    <w:rsid w:val="00BC1510"/>
    <w:rsid w:val="00C0760C"/>
    <w:rsid w:val="00C15B60"/>
    <w:rsid w:val="00C2434A"/>
    <w:rsid w:val="00C7152E"/>
    <w:rsid w:val="00CD3C95"/>
    <w:rsid w:val="00CE5C41"/>
    <w:rsid w:val="00D41458"/>
    <w:rsid w:val="00D95836"/>
    <w:rsid w:val="00DA5FF9"/>
    <w:rsid w:val="00DF04E3"/>
    <w:rsid w:val="00E74916"/>
    <w:rsid w:val="00EC2B61"/>
    <w:rsid w:val="00F03EE5"/>
    <w:rsid w:val="00F1109A"/>
    <w:rsid w:val="00F222B4"/>
    <w:rsid w:val="00F2520C"/>
    <w:rsid w:val="00F67AF3"/>
    <w:rsid w:val="00F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532FD"/>
  <w15:chartTrackingRefBased/>
  <w15:docId w15:val="{5220C9E3-3396-D542-9386-3E17E597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TAINTESTATA">
    <w:name w:val="CARTA INTESTATA"/>
    <w:basedOn w:val="Normale"/>
    <w:autoRedefine/>
    <w:rsid w:val="00F222B4"/>
  </w:style>
  <w:style w:type="paragraph" w:styleId="Intestazione">
    <w:name w:val="header"/>
    <w:basedOn w:val="Normale"/>
    <w:link w:val="IntestazioneCarattere"/>
    <w:rsid w:val="00BC15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151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7027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73459A"/>
    <w:rPr>
      <w:rFonts w:ascii="Arial Narrow" w:hAnsi="Arial Narro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top\Dati%20applicazioni\Microsoft\Modelli\Normal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CB98-B5AB-9143-8281-0C49E393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Settings\amatop\Dati applicazioni\Microsoft\Modelli\Normal 1.dot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scuola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amatop</dc:creator>
  <cp:keywords/>
  <dc:description/>
  <cp:lastModifiedBy>Giovanni D'Alberti</cp:lastModifiedBy>
  <cp:revision>3</cp:revision>
  <cp:lastPrinted>2023-05-01T10:05:00Z</cp:lastPrinted>
  <dcterms:created xsi:type="dcterms:W3CDTF">2023-05-01T10:05:00Z</dcterms:created>
  <dcterms:modified xsi:type="dcterms:W3CDTF">2023-05-01T10:05:00Z</dcterms:modified>
</cp:coreProperties>
</file>