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3336" w14:textId="77777777" w:rsidR="00176F7B" w:rsidRPr="00DF68B1" w:rsidRDefault="00176F7B" w:rsidP="00176F7B">
      <w:pPr>
        <w:jc w:val="center"/>
        <w:rPr>
          <w:b/>
        </w:rPr>
      </w:pPr>
      <w:r w:rsidRPr="00DF68B1">
        <w:rPr>
          <w:b/>
          <w:i/>
        </w:rPr>
        <w:t xml:space="preserve">TABELLA </w:t>
      </w:r>
      <w:r w:rsidRPr="00DF68B1">
        <w:rPr>
          <w:i/>
        </w:rPr>
        <w:t xml:space="preserve"> </w:t>
      </w:r>
      <w:r w:rsidRPr="00DF68B1">
        <w:rPr>
          <w:b/>
        </w:rPr>
        <w:t>Punti Variabili</w:t>
      </w:r>
    </w:p>
    <w:p w14:paraId="68588B09" w14:textId="66F9D164" w:rsidR="00176F7B" w:rsidRDefault="00176F7B" w:rsidP="00176F7B">
      <w:pPr>
        <w:jc w:val="center"/>
        <w:rPr>
          <w:b/>
        </w:rPr>
      </w:pPr>
    </w:p>
    <w:p w14:paraId="18E2E869" w14:textId="77777777" w:rsidR="00176F7B" w:rsidRPr="00DF68B1" w:rsidRDefault="00176F7B" w:rsidP="00176F7B">
      <w:pPr>
        <w:jc w:val="center"/>
        <w:rPr>
          <w:b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678"/>
      </w:tblGrid>
      <w:tr w:rsidR="00176F7B" w:rsidRPr="00DF68B1" w14:paraId="535418D3" w14:textId="77777777" w:rsidTr="00F36511">
        <w:trPr>
          <w:trHeight w:val="1832"/>
        </w:trPr>
        <w:tc>
          <w:tcPr>
            <w:tcW w:w="50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14:paraId="27DAD21B" w14:textId="77777777" w:rsidR="00176F7B" w:rsidRPr="00DF68B1" w:rsidRDefault="00176F7B" w:rsidP="00F36511">
            <w:r w:rsidRPr="00DF68B1">
              <w:rPr>
                <w:b/>
                <w:bCs/>
              </w:rPr>
              <w:t xml:space="preserve">Partecipazione corsi/attività inseriti nel P.T.O.F. 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14:paraId="10BB16A0" w14:textId="77777777" w:rsidR="00176F7B" w:rsidRPr="00DF68B1" w:rsidRDefault="00176F7B" w:rsidP="00F36511">
            <w:r w:rsidRPr="00DF68B1">
              <w:t xml:space="preserve">Non partecipazione                                   </w:t>
            </w:r>
            <w:r w:rsidRPr="00DF68B1">
              <w:rPr>
                <w:b/>
                <w:bCs/>
              </w:rPr>
              <w:t>0,00</w:t>
            </w:r>
          </w:p>
          <w:p w14:paraId="745FB02B" w14:textId="77777777" w:rsidR="00176F7B" w:rsidRPr="00DF68B1" w:rsidRDefault="00176F7B" w:rsidP="00F36511">
            <w:r w:rsidRPr="00DF68B1">
              <w:t xml:space="preserve">Partecipazione a 1 o 2                               </w:t>
            </w:r>
            <w:r w:rsidRPr="00DF68B1">
              <w:rPr>
                <w:b/>
                <w:bCs/>
              </w:rPr>
              <w:t xml:space="preserve">0,20 </w:t>
            </w:r>
          </w:p>
          <w:p w14:paraId="15F65CBB" w14:textId="77777777" w:rsidR="00176F7B" w:rsidRPr="00DF68B1" w:rsidRDefault="00176F7B" w:rsidP="00F36511">
            <w:pPr>
              <w:rPr>
                <w:b/>
                <w:bCs/>
              </w:rPr>
            </w:pPr>
            <w:r w:rsidRPr="00DF68B1">
              <w:t xml:space="preserve">Partecipazione  a N. 3                               </w:t>
            </w:r>
            <w:r w:rsidRPr="00DF68B1">
              <w:rPr>
                <w:b/>
                <w:bCs/>
              </w:rPr>
              <w:t>0,30</w:t>
            </w:r>
            <w:r>
              <w:rPr>
                <w:b/>
                <w:bCs/>
              </w:rPr>
              <w:t xml:space="preserve">           </w:t>
            </w:r>
            <w:r w:rsidRPr="00DF68B1">
              <w:rPr>
                <w:b/>
                <w:bCs/>
              </w:rPr>
              <w:t xml:space="preserve">+ BONUS </w:t>
            </w:r>
            <w:r>
              <w:rPr>
                <w:b/>
                <w:bCs/>
              </w:rPr>
              <w:t xml:space="preserve">  0,15</w:t>
            </w:r>
            <w:r w:rsidRPr="00DF68B1">
              <w:rPr>
                <w:b/>
                <w:bCs/>
              </w:rPr>
              <w:t xml:space="preserve">                                           </w:t>
            </w:r>
          </w:p>
          <w:p w14:paraId="27503632" w14:textId="77777777" w:rsidR="00176F7B" w:rsidRPr="00DF68B1" w:rsidRDefault="00176F7B" w:rsidP="00F36511">
            <w:pPr>
              <w:rPr>
                <w:b/>
                <w:bCs/>
              </w:rPr>
            </w:pPr>
          </w:p>
          <w:p w14:paraId="4B3BE1D9" w14:textId="77777777" w:rsidR="00176F7B" w:rsidRPr="00DF68B1" w:rsidRDefault="00176F7B" w:rsidP="00F36511">
            <w:r w:rsidRPr="00DF68B1">
              <w:rPr>
                <w:b/>
                <w:bCs/>
              </w:rPr>
              <w:t>MAX 0,45</w:t>
            </w:r>
          </w:p>
        </w:tc>
      </w:tr>
      <w:tr w:rsidR="00176F7B" w:rsidRPr="00DF68B1" w14:paraId="024BB48A" w14:textId="77777777" w:rsidTr="00F36511">
        <w:trPr>
          <w:trHeight w:val="864"/>
        </w:trPr>
        <w:tc>
          <w:tcPr>
            <w:tcW w:w="5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14:paraId="5C492C12" w14:textId="77777777" w:rsidR="00176F7B" w:rsidRPr="00DF68B1" w:rsidRDefault="00176F7B" w:rsidP="00F36511">
            <w:r w:rsidRPr="00DF68B1">
              <w:rPr>
                <w:b/>
                <w:bCs/>
              </w:rPr>
              <w:t>Adesione a IRC o materia alternativa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14:paraId="7E2C8B12" w14:textId="77777777" w:rsidR="00176F7B" w:rsidRPr="00DF68B1" w:rsidRDefault="00176F7B" w:rsidP="00F36511">
            <w:pPr>
              <w:rPr>
                <w:lang w:val="en-US"/>
              </w:rPr>
            </w:pPr>
            <w:r w:rsidRPr="00DF68B1">
              <w:rPr>
                <w:lang w:val="en-US"/>
              </w:rPr>
              <w:t xml:space="preserve">Da suff a buono                                  </w:t>
            </w:r>
            <w:r w:rsidRPr="00DF68B1">
              <w:rPr>
                <w:b/>
                <w:lang w:val="en-US"/>
              </w:rPr>
              <w:t>0,10</w:t>
            </w:r>
          </w:p>
          <w:p w14:paraId="0DE03E42" w14:textId="77777777" w:rsidR="00176F7B" w:rsidRPr="00DF68B1" w:rsidRDefault="00176F7B" w:rsidP="00F36511">
            <w:pPr>
              <w:rPr>
                <w:b/>
                <w:bCs/>
              </w:rPr>
            </w:pPr>
            <w:r w:rsidRPr="00DF68B1">
              <w:rPr>
                <w:lang w:val="en-US"/>
              </w:rPr>
              <w:t xml:space="preserve">Da distinto a ottimo                            </w:t>
            </w:r>
            <w:r w:rsidRPr="00DF68B1">
              <w:rPr>
                <w:b/>
                <w:bCs/>
                <w:lang w:val="en-US"/>
              </w:rPr>
              <w:t xml:space="preserve">0,15 </w:t>
            </w:r>
          </w:p>
          <w:p w14:paraId="6EC1223F" w14:textId="77777777" w:rsidR="00176F7B" w:rsidRPr="00DF68B1" w:rsidRDefault="00176F7B" w:rsidP="00F36511">
            <w:r w:rsidRPr="00DF68B1">
              <w:rPr>
                <w:b/>
                <w:bCs/>
              </w:rPr>
              <w:t>MAX 0,15</w:t>
            </w:r>
          </w:p>
        </w:tc>
      </w:tr>
      <w:tr w:rsidR="00176F7B" w:rsidRPr="00DF68B1" w14:paraId="1F1A5311" w14:textId="77777777" w:rsidTr="00F36511">
        <w:trPr>
          <w:trHeight w:val="864"/>
        </w:trPr>
        <w:tc>
          <w:tcPr>
            <w:tcW w:w="5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14:paraId="2D59CA1B" w14:textId="77777777" w:rsidR="00176F7B" w:rsidRPr="00DF68B1" w:rsidRDefault="00176F7B" w:rsidP="00F36511">
            <w:pPr>
              <w:rPr>
                <w:b/>
              </w:rPr>
            </w:pPr>
            <w:r w:rsidRPr="00DF68B1">
              <w:rPr>
                <w:b/>
              </w:rPr>
              <w:t>Partecipazione corsi/attività (anche sportive) organizzate da enti accreditati, esterni alla scuola, indipendentemente dal numero di corsi o attività anche sportive svolte</w:t>
            </w:r>
          </w:p>
        </w:tc>
        <w:tc>
          <w:tcPr>
            <w:tcW w:w="4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14:paraId="68AB3B96" w14:textId="77777777" w:rsidR="00176F7B" w:rsidRPr="00DF68B1" w:rsidRDefault="00176F7B" w:rsidP="00F36511">
            <w:r w:rsidRPr="00DF68B1">
              <w:t xml:space="preserve">Non partecipazione                                   </w:t>
            </w:r>
            <w:r w:rsidRPr="00DF68B1">
              <w:rPr>
                <w:b/>
                <w:bCs/>
              </w:rPr>
              <w:t xml:space="preserve">0,00 </w:t>
            </w:r>
          </w:p>
          <w:p w14:paraId="0C19C8CE" w14:textId="77777777" w:rsidR="00176F7B" w:rsidRPr="00DF68B1" w:rsidRDefault="00176F7B" w:rsidP="00F36511">
            <w:pPr>
              <w:rPr>
                <w:b/>
                <w:bCs/>
              </w:rPr>
            </w:pPr>
            <w:r w:rsidRPr="00DF68B1">
              <w:t xml:space="preserve">Partecipazione presso enti/aziende           </w:t>
            </w:r>
            <w:r w:rsidRPr="00DF68B1">
              <w:rPr>
                <w:b/>
                <w:bCs/>
              </w:rPr>
              <w:t>0,15</w:t>
            </w:r>
          </w:p>
          <w:p w14:paraId="54393C1C" w14:textId="77777777" w:rsidR="00176F7B" w:rsidRPr="00DF68B1" w:rsidRDefault="00176F7B" w:rsidP="00F36511">
            <w:pPr>
              <w:rPr>
                <w:b/>
                <w:bCs/>
              </w:rPr>
            </w:pPr>
            <w:r w:rsidRPr="00DF68B1">
              <w:t xml:space="preserve">Partecipazione presso enti sportivi           </w:t>
            </w:r>
            <w:r w:rsidRPr="00DF68B1">
              <w:rPr>
                <w:b/>
                <w:bCs/>
              </w:rPr>
              <w:t>0,15</w:t>
            </w:r>
          </w:p>
          <w:p w14:paraId="32C3DDA2" w14:textId="77777777" w:rsidR="00176F7B" w:rsidRPr="00DF68B1" w:rsidRDefault="00176F7B" w:rsidP="00F36511">
            <w:r w:rsidRPr="00DF68B1">
              <w:rPr>
                <w:b/>
                <w:bCs/>
              </w:rPr>
              <w:t>MAX 0,30</w:t>
            </w:r>
          </w:p>
        </w:tc>
      </w:tr>
    </w:tbl>
    <w:p w14:paraId="27D047BB" w14:textId="77777777" w:rsidR="00B8033B" w:rsidRPr="00A16923" w:rsidRDefault="00B8033B" w:rsidP="006A3EB5">
      <w:pPr>
        <w:pStyle w:val="Corpotesto"/>
        <w:spacing w:after="0"/>
        <w:rPr>
          <w:rFonts w:ascii="Arial Narrow" w:hAnsi="Arial Narrow"/>
          <w:lang w:val="it-IT"/>
        </w:rPr>
      </w:pPr>
    </w:p>
    <w:p w14:paraId="410826D4" w14:textId="77777777" w:rsidR="00176F7B" w:rsidRDefault="008771AA" w:rsidP="006A3EB5">
      <w:pPr>
        <w:pStyle w:val="Corpotesto"/>
        <w:spacing w:after="0"/>
        <w:rPr>
          <w:rFonts w:ascii="Arial Narrow" w:hAnsi="Arial Narrow"/>
          <w:lang w:val="it-IT"/>
        </w:rPr>
      </w:pP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</w:p>
    <w:p w14:paraId="08AF4F33" w14:textId="77777777" w:rsidR="00176F7B" w:rsidRDefault="00176F7B" w:rsidP="006A3EB5">
      <w:pPr>
        <w:pStyle w:val="Corpotesto"/>
        <w:spacing w:after="0"/>
        <w:rPr>
          <w:rFonts w:ascii="Arial Narrow" w:hAnsi="Arial Narrow"/>
          <w:lang w:val="it-IT"/>
        </w:rPr>
      </w:pPr>
    </w:p>
    <w:p w14:paraId="7C5CA034" w14:textId="42B2F8A6" w:rsidR="00B8033B" w:rsidRPr="00A16923" w:rsidRDefault="00176F7B" w:rsidP="00176F7B">
      <w:pPr>
        <w:pStyle w:val="Corpotesto"/>
        <w:spacing w:after="0"/>
        <w:ind w:left="4254" w:firstLine="709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 w:rsidR="008771AA" w:rsidRPr="00A16923">
        <w:rPr>
          <w:rFonts w:ascii="Arial Narrow" w:hAnsi="Arial Narrow"/>
          <w:lang w:val="it-IT"/>
        </w:rPr>
        <w:t xml:space="preserve">  </w:t>
      </w:r>
      <w:r w:rsidR="008771AA" w:rsidRPr="00A16923">
        <w:rPr>
          <w:rFonts w:ascii="Arial Narrow" w:hAnsi="Arial Narrow"/>
          <w:i/>
          <w:iCs/>
          <w:lang w:val="it-IT"/>
        </w:rPr>
        <w:t>Dirigente Scolastico</w:t>
      </w:r>
    </w:p>
    <w:p w14:paraId="087AF1D7" w14:textId="77777777" w:rsidR="00B8033B" w:rsidRPr="00A16923" w:rsidRDefault="008771AA" w:rsidP="006A3EB5">
      <w:pPr>
        <w:pStyle w:val="Corpotesto"/>
        <w:spacing w:after="0"/>
        <w:rPr>
          <w:rFonts w:ascii="Arial Narrow" w:hAnsi="Arial Narrow"/>
          <w:lang w:val="it-IT"/>
        </w:rPr>
      </w:pP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</w:r>
      <w:r w:rsidRPr="00A16923">
        <w:rPr>
          <w:rFonts w:ascii="Arial Narrow" w:hAnsi="Arial Narrow"/>
          <w:lang w:val="it-IT"/>
        </w:rPr>
        <w:tab/>
        <w:t>Prof.ssa Vincenza Mione</w:t>
      </w:r>
    </w:p>
    <w:sectPr w:rsidR="00B8033B" w:rsidRPr="00A16923" w:rsidSect="005B26BF">
      <w:footerReference w:type="default" r:id="rId8"/>
      <w:headerReference w:type="first" r:id="rId9"/>
      <w:footerReference w:type="first" r:id="rId10"/>
      <w:pgSz w:w="11906" w:h="16838"/>
      <w:pgMar w:top="1126" w:right="1134" w:bottom="567" w:left="1134" w:header="227" w:footer="567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E71A" w14:textId="77777777" w:rsidR="00C120B1" w:rsidRDefault="00C120B1">
      <w:r>
        <w:separator/>
      </w:r>
    </w:p>
  </w:endnote>
  <w:endnote w:type="continuationSeparator" w:id="0">
    <w:p w14:paraId="1EDD04A8" w14:textId="77777777" w:rsidR="00C120B1" w:rsidRDefault="00C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586"/>
      <w:gridCol w:w="2667"/>
    </w:tblGrid>
    <w:tr w:rsidR="005B26BF" w:rsidRPr="006A369F" w14:paraId="7DCB653F" w14:textId="77777777" w:rsidTr="00F033C3">
      <w:trPr>
        <w:tblCellSpacing w:w="20" w:type="dxa"/>
      </w:trPr>
      <w:tc>
        <w:tcPr>
          <w:tcW w:w="7526" w:type="dxa"/>
          <w:vAlign w:val="center"/>
        </w:tcPr>
        <w:p w14:paraId="456427FB" w14:textId="77777777" w:rsidR="005B26BF" w:rsidRPr="006A369F" w:rsidRDefault="005B26BF" w:rsidP="005B26BF">
          <w:pPr>
            <w:pStyle w:val="Pidipagina"/>
            <w:spacing w:after="60"/>
            <w:rPr>
              <w:rFonts w:ascii="Arial Narrow" w:hAnsi="Arial Narrow"/>
              <w:i/>
              <w:sz w:val="16"/>
              <w:szCs w:val="16"/>
            </w:rPr>
          </w:pP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FILENAME </w:instrTex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825A0A">
            <w:rPr>
              <w:rFonts w:ascii="Arial Narrow" w:hAnsi="Arial Narrow"/>
              <w:i/>
              <w:noProof/>
              <w:sz w:val="16"/>
              <w:szCs w:val="16"/>
            </w:rPr>
            <w:t>Documento2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  <w:tc>
        <w:tcPr>
          <w:tcW w:w="2607" w:type="dxa"/>
          <w:vAlign w:val="center"/>
        </w:tcPr>
        <w:p w14:paraId="2E5E96C9" w14:textId="77777777" w:rsidR="005B26BF" w:rsidRPr="006A369F" w:rsidRDefault="005B26BF" w:rsidP="005B26BF">
          <w:pPr>
            <w:pStyle w:val="Pidipagina"/>
            <w:spacing w:after="60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6A369F">
            <w:rPr>
              <w:rFonts w:ascii="Arial Narrow" w:hAnsi="Arial Narrow"/>
              <w:i/>
              <w:sz w:val="16"/>
              <w:szCs w:val="16"/>
            </w:rPr>
            <w:t xml:space="preserve">pagina 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PAGE </w:instrTex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i/>
              <w:sz w:val="16"/>
              <w:szCs w:val="16"/>
            </w:rPr>
            <w:t>2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  <w:r w:rsidRPr="006A369F">
            <w:rPr>
              <w:rFonts w:ascii="Arial Narrow" w:hAnsi="Arial Narrow"/>
              <w:i/>
              <w:sz w:val="16"/>
              <w:szCs w:val="16"/>
            </w:rPr>
            <w:t xml:space="preserve"> di 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NUMPAGES </w:instrTex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i/>
              <w:sz w:val="16"/>
              <w:szCs w:val="16"/>
            </w:rPr>
            <w:t>2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</w:tr>
  </w:tbl>
  <w:p w14:paraId="7EF825FB" w14:textId="77777777" w:rsidR="005B26BF" w:rsidRPr="005B26BF" w:rsidRDefault="005B26BF" w:rsidP="005B26BF">
    <w:pPr>
      <w:jc w:val="center"/>
      <w:rPr>
        <w:rFonts w:ascii="Arial Narrow" w:hAnsi="Arial Narrow" w:cs="Arial"/>
        <w:b/>
        <w:i/>
        <w:sz w:val="20"/>
        <w:szCs w:val="20"/>
      </w:rPr>
    </w:pPr>
    <w:r w:rsidRPr="005B26BF">
      <w:rPr>
        <w:rFonts w:ascii="Arial Narrow" w:hAnsi="Arial Narrow" w:cs="Arial"/>
        <w:b/>
        <w:i/>
        <w:sz w:val="20"/>
        <w:szCs w:val="20"/>
      </w:rPr>
      <w:t>I</w:t>
    </w:r>
    <w:r w:rsidRPr="005B26BF">
      <w:rPr>
        <w:rFonts w:ascii="Arial Narrow" w:hAnsi="Arial Narrow" w:cs="Arial"/>
        <w:i/>
        <w:sz w:val="20"/>
        <w:szCs w:val="20"/>
      </w:rPr>
      <w:t xml:space="preserve">stituto </w:t>
    </w:r>
    <w:r w:rsidRPr="005B26BF">
      <w:rPr>
        <w:rFonts w:ascii="Arial Narrow" w:hAnsi="Arial Narrow" w:cs="Arial"/>
        <w:b/>
        <w:i/>
        <w:sz w:val="20"/>
        <w:szCs w:val="20"/>
      </w:rPr>
      <w:t>T</w:t>
    </w:r>
    <w:r w:rsidRPr="005B26BF">
      <w:rPr>
        <w:rFonts w:ascii="Arial Narrow" w:hAnsi="Arial Narrow" w:cs="Arial"/>
        <w:i/>
        <w:sz w:val="20"/>
        <w:szCs w:val="20"/>
      </w:rPr>
      <w:t>ecnico</w:t>
    </w:r>
    <w:r w:rsidRPr="005B26BF">
      <w:rPr>
        <w:rFonts w:ascii="Arial Narrow" w:hAnsi="Arial Narrow" w:cs="Arial"/>
        <w:b/>
        <w:i/>
        <w:sz w:val="20"/>
        <w:szCs w:val="20"/>
      </w:rPr>
      <w:t xml:space="preserve"> E</w:t>
    </w:r>
    <w:r w:rsidRPr="005B26BF">
      <w:rPr>
        <w:rFonts w:ascii="Arial Narrow" w:hAnsi="Arial Narrow" w:cs="Arial"/>
        <w:i/>
        <w:sz w:val="20"/>
        <w:szCs w:val="20"/>
      </w:rPr>
      <w:t xml:space="preserve">conomico e </w:t>
    </w:r>
    <w:r w:rsidRPr="005B26BF">
      <w:rPr>
        <w:rFonts w:ascii="Arial Narrow" w:hAnsi="Arial Narrow" w:cs="Arial"/>
        <w:b/>
        <w:i/>
        <w:sz w:val="20"/>
        <w:szCs w:val="20"/>
      </w:rPr>
      <w:t>T</w:t>
    </w:r>
    <w:r w:rsidRPr="005B26BF">
      <w:rPr>
        <w:rFonts w:ascii="Arial Narrow" w:hAnsi="Arial Narrow" w:cs="Arial"/>
        <w:i/>
        <w:sz w:val="20"/>
        <w:szCs w:val="20"/>
      </w:rPr>
      <w:t>ecnologico</w:t>
    </w:r>
    <w:r w:rsidRPr="005B26BF">
      <w:rPr>
        <w:rFonts w:ascii="Arial Narrow" w:hAnsi="Arial Narrow" w:cs="Arial"/>
        <w:b/>
        <w:i/>
        <w:sz w:val="20"/>
        <w:szCs w:val="20"/>
      </w:rPr>
      <w:t xml:space="preserve"> “Girolamo Caruso” </w:t>
    </w:r>
    <w:r w:rsidRPr="005B26BF">
      <w:rPr>
        <w:rFonts w:ascii="Arial Narrow" w:hAnsi="Arial Narrow" w:cs="Arial"/>
        <w:sz w:val="20"/>
        <w:szCs w:val="20"/>
      </w:rPr>
      <w:t xml:space="preserve">Via J. F. Kennedy N. 2 - 91011 </w:t>
    </w:r>
    <w:r w:rsidRPr="005B26BF">
      <w:rPr>
        <w:rFonts w:ascii="Arial Narrow" w:hAnsi="Arial Narrow" w:cs="Arial"/>
        <w:b/>
        <w:sz w:val="20"/>
        <w:szCs w:val="20"/>
      </w:rPr>
      <w:t>ALCAMO</w:t>
    </w:r>
    <w:r w:rsidRPr="005B26BF">
      <w:rPr>
        <w:rFonts w:ascii="Arial Narrow" w:hAnsi="Arial Narrow" w:cs="Arial"/>
        <w:sz w:val="20"/>
        <w:szCs w:val="20"/>
      </w:rPr>
      <w:t xml:space="preserve"> (TP)</w:t>
    </w:r>
  </w:p>
  <w:p w14:paraId="10D61761" w14:textId="77777777" w:rsidR="005B26BF" w:rsidRPr="005B26BF" w:rsidRDefault="005B26BF" w:rsidP="005B26BF">
    <w:pPr>
      <w:ind w:right="38"/>
      <w:jc w:val="center"/>
      <w:rPr>
        <w:rFonts w:ascii="Arial Narrow" w:hAnsi="Arial Narrow" w:cs="Arial"/>
        <w:sz w:val="20"/>
        <w:szCs w:val="20"/>
      </w:rPr>
    </w:pPr>
    <w:r w:rsidRPr="005B26BF">
      <w:rPr>
        <w:rFonts w:ascii="Arial Narrow" w:hAnsi="Arial Narrow" w:cs="Arial"/>
        <w:sz w:val="20"/>
        <w:szCs w:val="20"/>
      </w:rPr>
      <w:t xml:space="preserve">C.F.: </w:t>
    </w:r>
    <w:r w:rsidRPr="005B26BF">
      <w:rPr>
        <w:rFonts w:ascii="Arial Narrow" w:hAnsi="Arial Narrow" w:cs="Arial"/>
        <w:b/>
        <w:sz w:val="20"/>
        <w:szCs w:val="20"/>
      </w:rPr>
      <w:t>80003680818</w:t>
    </w:r>
    <w:r w:rsidRPr="005B26BF">
      <w:rPr>
        <w:rFonts w:ascii="Arial Narrow" w:hAnsi="Arial Narrow" w:cs="Arial"/>
        <w:sz w:val="20"/>
        <w:szCs w:val="20"/>
      </w:rPr>
      <w:t xml:space="preserve"> - C.M.: </w:t>
    </w:r>
    <w:r w:rsidRPr="005B26BF">
      <w:rPr>
        <w:rFonts w:ascii="Arial Narrow" w:hAnsi="Arial Narrow" w:cs="Arial"/>
        <w:b/>
        <w:sz w:val="20"/>
        <w:szCs w:val="20"/>
      </w:rPr>
      <w:t>TPTD02000X</w:t>
    </w:r>
    <w:r w:rsidRPr="005B26BF">
      <w:rPr>
        <w:rFonts w:ascii="Arial Narrow" w:hAnsi="Arial Narrow" w:cs="Arial"/>
        <w:sz w:val="20"/>
        <w:szCs w:val="20"/>
      </w:rPr>
      <w:t xml:space="preserve"> - C.U.: </w:t>
    </w:r>
    <w:r w:rsidRPr="005B26BF">
      <w:rPr>
        <w:rFonts w:ascii="Arial Narrow" w:hAnsi="Arial Narrow" w:cs="Arial"/>
        <w:b/>
        <w:sz w:val="20"/>
        <w:szCs w:val="20"/>
      </w:rPr>
      <w:t>UFCB1B</w:t>
    </w:r>
    <w:r w:rsidRPr="005B26BF">
      <w:rPr>
        <w:rFonts w:ascii="Arial Narrow" w:hAnsi="Arial Narrow" w:cs="Arial"/>
        <w:sz w:val="20"/>
        <w:szCs w:val="20"/>
      </w:rPr>
      <w:t xml:space="preserve"> - Tel. 0924/507600 pbx –  Fax 0924/507607</w:t>
    </w:r>
  </w:p>
  <w:p w14:paraId="004BAE32" w14:textId="77777777" w:rsidR="005B26BF" w:rsidRPr="005B26BF" w:rsidRDefault="00F033C3" w:rsidP="005B26BF">
    <w:pPr>
      <w:jc w:val="center"/>
      <w:rPr>
        <w:rFonts w:ascii="Arial Narrow" w:hAnsi="Arial Narrow"/>
        <w:sz w:val="20"/>
        <w:szCs w:val="20"/>
      </w:rPr>
    </w:pPr>
    <w:hyperlink r:id="rId1" w:history="1">
      <w:r w:rsidR="005B26BF" w:rsidRPr="005B26BF">
        <w:rPr>
          <w:rStyle w:val="Collegamentoipertestuale"/>
          <w:rFonts w:ascii="Arial Narrow" w:hAnsi="Arial Narrow" w:cs="Arial"/>
          <w:b/>
          <w:sz w:val="20"/>
          <w:szCs w:val="20"/>
        </w:rPr>
        <w:t>www.gcaruso.gov.it</w:t>
      </w:r>
    </w:hyperlink>
    <w:r w:rsidR="005B26BF" w:rsidRPr="005B26BF">
      <w:rPr>
        <w:rFonts w:ascii="Arial Narrow" w:hAnsi="Arial Narrow" w:cs="Arial"/>
        <w:sz w:val="20"/>
        <w:szCs w:val="20"/>
      </w:rPr>
      <w:t xml:space="preserve">   </w:t>
    </w:r>
    <w:r w:rsidR="005B26BF" w:rsidRPr="005B26BF">
      <w:rPr>
        <w:rFonts w:ascii="Arial Narrow" w:hAnsi="Arial Narrow" w:cs="Arial"/>
        <w:b/>
        <w:sz w:val="20"/>
        <w:szCs w:val="20"/>
      </w:rPr>
      <w:t>-</w:t>
    </w:r>
    <w:r w:rsidR="005B26BF" w:rsidRPr="005B26BF">
      <w:rPr>
        <w:rFonts w:ascii="Arial Narrow" w:hAnsi="Arial Narrow" w:cs="Arial"/>
        <w:sz w:val="20"/>
        <w:szCs w:val="20"/>
      </w:rPr>
      <w:t xml:space="preserve">   e-mail: </w:t>
    </w:r>
    <w:hyperlink r:id="rId2" w:history="1">
      <w:r w:rsidR="005B26BF" w:rsidRPr="005B26BF">
        <w:rPr>
          <w:rStyle w:val="Collegamentoipertestuale"/>
          <w:rFonts w:ascii="Arial Narrow" w:hAnsi="Arial Narrow" w:cs="Arial"/>
          <w:b/>
          <w:sz w:val="20"/>
          <w:szCs w:val="20"/>
        </w:rPr>
        <w:t>TPTD02000X@istruzione.it</w:t>
      </w:r>
    </w:hyperlink>
    <w:r w:rsidR="005B26BF" w:rsidRPr="005B26BF">
      <w:rPr>
        <w:rFonts w:ascii="Arial Narrow" w:hAnsi="Arial Narrow" w:cs="Arial"/>
        <w:sz w:val="20"/>
        <w:szCs w:val="20"/>
      </w:rPr>
      <w:t xml:space="preserve">   </w:t>
    </w:r>
    <w:r w:rsidR="005B26BF" w:rsidRPr="005B26BF">
      <w:rPr>
        <w:rFonts w:ascii="Arial Narrow" w:hAnsi="Arial Narrow" w:cs="Arial"/>
        <w:b/>
        <w:sz w:val="20"/>
        <w:szCs w:val="20"/>
      </w:rPr>
      <w:t>-</w:t>
    </w:r>
    <w:r w:rsidR="005B26BF" w:rsidRPr="005B26BF">
      <w:rPr>
        <w:rFonts w:ascii="Arial Narrow" w:hAnsi="Arial Narrow" w:cs="Arial"/>
        <w:sz w:val="20"/>
        <w:szCs w:val="20"/>
      </w:rPr>
      <w:t xml:space="preserve">   P.E.C.:</w:t>
    </w:r>
    <w:r w:rsidR="005B26BF" w:rsidRPr="005B26BF">
      <w:rPr>
        <w:rFonts w:ascii="Arial Narrow" w:hAnsi="Arial Narrow" w:cs="Arial"/>
        <w:b/>
        <w:sz w:val="20"/>
        <w:szCs w:val="20"/>
      </w:rPr>
      <w:t xml:space="preserve"> </w:t>
    </w:r>
    <w:hyperlink r:id="rId3" w:history="1">
      <w:r w:rsidR="005B26BF" w:rsidRPr="005B26BF">
        <w:rPr>
          <w:rStyle w:val="Collegamentoipertestuale"/>
          <w:rFonts w:ascii="Arial Narrow" w:hAnsi="Arial Narrow" w:cs="Arial"/>
          <w:b/>
          <w:sz w:val="20"/>
          <w:szCs w:val="20"/>
        </w:rPr>
        <w:t>TPTD02000X@pec.istruzione.it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586"/>
      <w:gridCol w:w="2667"/>
    </w:tblGrid>
    <w:tr w:rsidR="005B26BF" w:rsidRPr="006A369F" w14:paraId="7D662E96" w14:textId="77777777" w:rsidTr="00F033C3">
      <w:trPr>
        <w:tblCellSpacing w:w="20" w:type="dxa"/>
      </w:trPr>
      <w:tc>
        <w:tcPr>
          <w:tcW w:w="7526" w:type="dxa"/>
          <w:vAlign w:val="center"/>
        </w:tcPr>
        <w:p w14:paraId="091CF5D8" w14:textId="77777777" w:rsidR="005B26BF" w:rsidRPr="006A369F" w:rsidRDefault="005B26BF" w:rsidP="005B26BF">
          <w:pPr>
            <w:pStyle w:val="Pidipagina"/>
            <w:spacing w:after="60"/>
            <w:rPr>
              <w:rFonts w:ascii="Arial Narrow" w:hAnsi="Arial Narrow"/>
              <w:i/>
              <w:sz w:val="16"/>
              <w:szCs w:val="16"/>
            </w:rPr>
          </w:pP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FILENAME </w:instrTex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 w:rsidR="00825A0A">
            <w:rPr>
              <w:rFonts w:ascii="Arial Narrow" w:hAnsi="Arial Narrow"/>
              <w:i/>
              <w:noProof/>
              <w:sz w:val="16"/>
              <w:szCs w:val="16"/>
            </w:rPr>
            <w:t>Documento2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  <w:tc>
        <w:tcPr>
          <w:tcW w:w="2607" w:type="dxa"/>
          <w:vAlign w:val="center"/>
        </w:tcPr>
        <w:p w14:paraId="37100A41" w14:textId="77777777" w:rsidR="005B26BF" w:rsidRPr="006A369F" w:rsidRDefault="005B26BF" w:rsidP="005B26BF">
          <w:pPr>
            <w:pStyle w:val="Pidipagina"/>
            <w:spacing w:after="60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6131AB">
            <w:rPr>
              <w:rFonts w:ascii="Arial Narrow" w:hAnsi="Arial Narrow"/>
              <w:i/>
              <w:sz w:val="16"/>
              <w:szCs w:val="16"/>
              <w:lang w:val="it-IT"/>
            </w:rPr>
            <w:t>pagina</w:t>
          </w:r>
          <w:r w:rsidRPr="006A369F">
            <w:rPr>
              <w:rFonts w:ascii="Arial Narrow" w:hAnsi="Arial Narrow"/>
              <w:i/>
              <w:sz w:val="16"/>
              <w:szCs w:val="16"/>
            </w:rPr>
            <w:t xml:space="preserve"> 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PAGE </w:instrTex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i/>
              <w:sz w:val="16"/>
              <w:szCs w:val="16"/>
            </w:rPr>
            <w:t>2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  <w:r w:rsidRPr="006A369F">
            <w:rPr>
              <w:rFonts w:ascii="Arial Narrow" w:hAnsi="Arial Narrow"/>
              <w:i/>
              <w:sz w:val="16"/>
              <w:szCs w:val="16"/>
            </w:rPr>
            <w:t xml:space="preserve"> di 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begin"/>
          </w:r>
          <w:r w:rsidRPr="006A369F">
            <w:rPr>
              <w:rFonts w:ascii="Arial Narrow" w:hAnsi="Arial Narrow"/>
              <w:i/>
              <w:sz w:val="16"/>
              <w:szCs w:val="16"/>
            </w:rPr>
            <w:instrText xml:space="preserve"> NUMPAGES </w:instrTex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i/>
              <w:sz w:val="16"/>
              <w:szCs w:val="16"/>
            </w:rPr>
            <w:t>2</w:t>
          </w:r>
          <w:r w:rsidRPr="006A369F">
            <w:rPr>
              <w:rFonts w:ascii="Arial Narrow" w:hAnsi="Arial Narrow"/>
              <w:i/>
              <w:sz w:val="16"/>
              <w:szCs w:val="16"/>
            </w:rPr>
            <w:fldChar w:fldCharType="end"/>
          </w:r>
        </w:p>
      </w:tc>
    </w:tr>
  </w:tbl>
  <w:p w14:paraId="54161B90" w14:textId="77777777" w:rsidR="005B26BF" w:rsidRPr="005B26BF" w:rsidRDefault="005B26BF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553F" w14:textId="77777777" w:rsidR="00C120B1" w:rsidRDefault="00C120B1">
      <w:r>
        <w:separator/>
      </w:r>
    </w:p>
  </w:footnote>
  <w:footnote w:type="continuationSeparator" w:id="0">
    <w:p w14:paraId="5FEA1113" w14:textId="77777777" w:rsidR="00C120B1" w:rsidRDefault="00C1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DDC2" w14:textId="0F601C51" w:rsidR="005B26BF" w:rsidRDefault="00176F7B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1" wp14:anchorId="17934FCA" wp14:editId="0F1E1033">
          <wp:simplePos x="0" y="0"/>
          <wp:positionH relativeFrom="column">
            <wp:posOffset>-1905</wp:posOffset>
          </wp:positionH>
          <wp:positionV relativeFrom="paragraph">
            <wp:posOffset>1270</wp:posOffset>
          </wp:positionV>
          <wp:extent cx="6120130" cy="1800860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D46"/>
    <w:multiLevelType w:val="multilevel"/>
    <w:tmpl w:val="8924BF2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793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0A"/>
    <w:rsid w:val="00176F7B"/>
    <w:rsid w:val="001B2542"/>
    <w:rsid w:val="004A2519"/>
    <w:rsid w:val="005B26BF"/>
    <w:rsid w:val="006131AB"/>
    <w:rsid w:val="006A3EB5"/>
    <w:rsid w:val="00825A0A"/>
    <w:rsid w:val="008771AA"/>
    <w:rsid w:val="00A16923"/>
    <w:rsid w:val="00B0579D"/>
    <w:rsid w:val="00B8033B"/>
    <w:rsid w:val="00C120B1"/>
    <w:rsid w:val="00DF44E5"/>
    <w:rsid w:val="00E94D92"/>
    <w:rsid w:val="00F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0E58D"/>
  <w15:docId w15:val="{858B2979-01B7-46BA-BEF5-FB5C63C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</w:pPr>
    <w:rPr>
      <w:sz w:val="24"/>
      <w:szCs w:val="24"/>
      <w:lang w:val="de-DE" w:bidi="it-IT"/>
    </w:rPr>
  </w:style>
  <w:style w:type="paragraph" w:styleId="Titolo1">
    <w:name w:val="heading 1"/>
    <w:basedOn w:val="Titolo"/>
    <w:next w:val="Corpotesto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Titolo"/>
    <w:next w:val="Corpotesto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Titolo"/>
    <w:next w:val="Corpotesto"/>
    <w:uiPriority w:val="9"/>
    <w:semiHidden/>
    <w:unhideWhenUsed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ikiMath">
    <w:name w:val="WikiMath"/>
    <w:qFormat/>
    <w:rPr>
      <w:highlight w:val="yellow"/>
    </w:rPr>
  </w:style>
  <w:style w:type="character" w:customStyle="1" w:styleId="WikiLink">
    <w:name w:val="WikiLink"/>
    <w:qFormat/>
    <w:rPr>
      <w:color w:val="0000FF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Intestazioneepidipagina"/>
    <w:link w:val="PidipaginaCarattere"/>
  </w:style>
  <w:style w:type="character" w:customStyle="1" w:styleId="CorpotestoCarattere">
    <w:name w:val="Corpo testo Carattere"/>
    <w:link w:val="Corpotesto"/>
    <w:rsid w:val="006A3EB5"/>
    <w:rPr>
      <w:sz w:val="24"/>
    </w:rPr>
  </w:style>
  <w:style w:type="character" w:customStyle="1" w:styleId="PidipaginaCarattere">
    <w:name w:val="Piè di pagina Carattere"/>
    <w:link w:val="Pidipagina"/>
    <w:rsid w:val="005B26BF"/>
    <w:rPr>
      <w:sz w:val="24"/>
    </w:rPr>
  </w:style>
  <w:style w:type="character" w:styleId="Collegamentoipertestuale">
    <w:name w:val="Hyperlink"/>
    <w:rsid w:val="005B26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TD02000X@pec.istruzione.it" TargetMode="External"/><Relationship Id="rId2" Type="http://schemas.openxmlformats.org/officeDocument/2006/relationships/hyperlink" Target="mailto:TPTD02000X@istruzione.it" TargetMode="External"/><Relationship Id="rId1" Type="http://schemas.openxmlformats.org/officeDocument/2006/relationships/hyperlink" Target="http://www.gcarus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gcaruso%20vf%202021-2022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CCE7-AE4D-4CEE-84EF-05810989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gcaruso vf 2021-2022 (1)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18" baseType="variant">
      <vt:variant>
        <vt:i4>4259958</vt:i4>
      </vt:variant>
      <vt:variant>
        <vt:i4>15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12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7405672</vt:i4>
      </vt:variant>
      <vt:variant>
        <vt:i4>9</vt:i4>
      </vt:variant>
      <vt:variant>
        <vt:i4>0</vt:i4>
      </vt:variant>
      <vt:variant>
        <vt:i4>5</vt:i4>
      </vt:variant>
      <vt:variant>
        <vt:lpwstr>http://www.gcaruso.it/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ROSANNA RISICO</cp:lastModifiedBy>
  <cp:revision>2</cp:revision>
  <cp:lastPrinted>2021-10-04T14:05:00Z</cp:lastPrinted>
  <dcterms:created xsi:type="dcterms:W3CDTF">2022-05-03T07:01:00Z</dcterms:created>
  <dcterms:modified xsi:type="dcterms:W3CDTF">2022-05-03T07:01:00Z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