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E21A1" w14:textId="5E365A5F" w:rsidR="00E72D3D" w:rsidRDefault="00E72D3D" w:rsidP="00E72D3D">
      <w:pPr>
        <w:rPr>
          <w:sz w:val="24"/>
          <w:szCs w:val="24"/>
        </w:rPr>
      </w:pPr>
      <w:bookmarkStart w:id="0" w:name="_GoBack"/>
      <w:bookmarkEnd w:id="0"/>
    </w:p>
    <w:p w14:paraId="51DCD203" w14:textId="77777777" w:rsidR="00E72D3D" w:rsidRDefault="00E72D3D" w:rsidP="00E72D3D">
      <w:pPr>
        <w:rPr>
          <w:smallCaps/>
          <w:sz w:val="24"/>
          <w:szCs w:val="24"/>
          <w:u w:val="single"/>
        </w:rPr>
      </w:pPr>
      <w:r w:rsidRPr="001C74C7">
        <w:rPr>
          <w:smallCaps/>
          <w:sz w:val="24"/>
          <w:szCs w:val="24"/>
        </w:rPr>
        <w:t>data</w:t>
      </w:r>
      <w:r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 xml:space="preserve">classe </w:t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</w:p>
    <w:p w14:paraId="1F71A398" w14:textId="77777777" w:rsidR="00E72D3D" w:rsidRPr="001C74C7" w:rsidRDefault="00E72D3D" w:rsidP="00E72D3D">
      <w:pPr>
        <w:rPr>
          <w:smallCaps/>
          <w:sz w:val="24"/>
          <w:szCs w:val="24"/>
          <w:u w:val="single"/>
        </w:rPr>
      </w:pPr>
    </w:p>
    <w:p w14:paraId="659DC446" w14:textId="77777777" w:rsidR="00E72D3D" w:rsidRPr="001C74C7" w:rsidRDefault="00E72D3D" w:rsidP="00E72D3D">
      <w:pPr>
        <w:rPr>
          <w:smallCaps/>
          <w:sz w:val="24"/>
          <w:szCs w:val="24"/>
          <w:u w:val="single"/>
        </w:rPr>
      </w:pPr>
      <w:r w:rsidRPr="001C74C7">
        <w:rPr>
          <w:smallCaps/>
          <w:sz w:val="24"/>
          <w:szCs w:val="24"/>
        </w:rPr>
        <w:t>coordinatore</w:t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</w:p>
    <w:p w14:paraId="707FAB43" w14:textId="77777777" w:rsidR="00E72D3D" w:rsidRDefault="00E72D3D" w:rsidP="00E72D3D">
      <w:pPr>
        <w:rPr>
          <w:sz w:val="24"/>
          <w:szCs w:val="24"/>
        </w:rPr>
      </w:pPr>
    </w:p>
    <w:p w14:paraId="6CDA1084" w14:textId="77777777" w:rsidR="00E72D3D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 w:rsidRPr="001C74C7">
        <w:rPr>
          <w:smallCaps/>
          <w:sz w:val="24"/>
          <w:szCs w:val="24"/>
        </w:rPr>
        <w:t>analisi della situazione di partenza della classe</w:t>
      </w:r>
    </w:p>
    <w:p w14:paraId="04B87671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A4827A" w14:textId="77777777" w:rsidR="00E72D3D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 w:rsidRPr="001C74C7">
        <w:rPr>
          <w:smallCaps/>
          <w:sz w:val="24"/>
          <w:szCs w:val="24"/>
        </w:rPr>
        <w:t>obiettivi trasversali educativo didattici, socio – psico – affettivi – motivazionali, operativi, comunicat</w:t>
      </w:r>
      <w:r>
        <w:rPr>
          <w:smallCaps/>
          <w:sz w:val="24"/>
          <w:szCs w:val="24"/>
        </w:rPr>
        <w:t>ivo – cognitivo – metodologici</w:t>
      </w:r>
    </w:p>
    <w:p w14:paraId="492E495A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0E308" w14:textId="77777777" w:rsidR="00E72D3D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</w:p>
    <w:p w14:paraId="75D25B81" w14:textId="77777777" w:rsidR="00E72D3D" w:rsidRPr="001C74C7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 w:rsidRPr="001C74C7">
        <w:rPr>
          <w:smallCaps/>
          <w:sz w:val="24"/>
          <w:szCs w:val="24"/>
        </w:rPr>
        <w:t>soglia minima delle conoscenze, competenze e capacità da conseguire</w:t>
      </w:r>
    </w:p>
    <w:p w14:paraId="220D6D82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EE1A0" w14:textId="77777777" w:rsidR="00A46EA4" w:rsidRDefault="00A46EA4" w:rsidP="00A46EA4">
      <w:pPr>
        <w:tabs>
          <w:tab w:val="left" w:pos="8280"/>
        </w:tabs>
        <w:spacing w:line="36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attivit</w:t>
      </w:r>
      <w:r w:rsidR="0017280B">
        <w:rPr>
          <w:smallCaps/>
          <w:sz w:val="24"/>
          <w:szCs w:val="24"/>
        </w:rPr>
        <w:t>à</w:t>
      </w:r>
      <w:r>
        <w:rPr>
          <w:smallCaps/>
          <w:sz w:val="24"/>
          <w:szCs w:val="24"/>
        </w:rPr>
        <w:t xml:space="preserve"> interdisciplinari (discipline coinvolte)</w:t>
      </w:r>
    </w:p>
    <w:p w14:paraId="3992A951" w14:textId="77777777" w:rsidR="00A46EA4" w:rsidRDefault="00A46EA4" w:rsidP="00A46EA4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144CC">
        <w:rPr>
          <w:smallCaps/>
          <w:sz w:val="24"/>
          <w:szCs w:val="24"/>
        </w:rPr>
        <w:t>_________________________________</w:t>
      </w:r>
    </w:p>
    <w:p w14:paraId="4A765B5F" w14:textId="77777777" w:rsidR="00A46EA4" w:rsidRPr="001C74C7" w:rsidRDefault="00A46EA4" w:rsidP="00A46EA4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  <w:u w:val="single"/>
        </w:rPr>
      </w:pPr>
    </w:p>
    <w:p w14:paraId="399C2846" w14:textId="77777777" w:rsidR="00A46EA4" w:rsidRDefault="00A46EA4" w:rsidP="00A46EA4">
      <w:pPr>
        <w:tabs>
          <w:tab w:val="left" w:pos="8280"/>
        </w:tabs>
        <w:spacing w:line="360" w:lineRule="auto"/>
        <w:jc w:val="both"/>
        <w:rPr>
          <w:smallCaps/>
          <w:sz w:val="24"/>
          <w:szCs w:val="24"/>
        </w:rPr>
      </w:pPr>
      <w:proofErr w:type="spellStart"/>
      <w:r w:rsidRPr="005D3BB0">
        <w:rPr>
          <w:b/>
          <w:smallCaps/>
          <w:sz w:val="24"/>
          <w:szCs w:val="24"/>
        </w:rPr>
        <w:t>clil</w:t>
      </w:r>
      <w:proofErr w:type="spellEnd"/>
      <w:r w:rsidR="0017280B">
        <w:rPr>
          <w:b/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>(disciplina coinvolta)</w:t>
      </w:r>
      <w:r w:rsidR="0017280B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>(per le classi quinte)</w:t>
      </w:r>
    </w:p>
    <w:p w14:paraId="36C1DA53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17446" w14:textId="77777777" w:rsidR="009144CC" w:rsidRDefault="009144CC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</w:p>
    <w:p w14:paraId="75367E43" w14:textId="77777777" w:rsidR="009144CC" w:rsidRDefault="009144CC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</w:p>
    <w:p w14:paraId="4696D291" w14:textId="77777777" w:rsidR="00E72D3D" w:rsidRDefault="00E72D3D" w:rsidP="00E72D3D">
      <w:pPr>
        <w:spacing w:line="360" w:lineRule="auto"/>
        <w:ind w:left="61"/>
        <w:jc w:val="both"/>
        <w:rPr>
          <w:sz w:val="24"/>
          <w:szCs w:val="24"/>
        </w:rPr>
      </w:pPr>
      <w:r w:rsidRPr="00124627">
        <w:rPr>
          <w:smallCaps/>
          <w:sz w:val="24"/>
          <w:szCs w:val="24"/>
        </w:rPr>
        <w:lastRenderedPageBreak/>
        <w:t>metod</w:t>
      </w:r>
      <w:r>
        <w:rPr>
          <w:smallCaps/>
          <w:sz w:val="24"/>
          <w:szCs w:val="24"/>
        </w:rPr>
        <w:t>ologie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2881"/>
        <w:gridCol w:w="1187"/>
        <w:gridCol w:w="1694"/>
        <w:gridCol w:w="2626"/>
      </w:tblGrid>
      <w:tr w:rsidR="00E72D3D" w:rsidRPr="00E061D9" w14:paraId="07CBD48D" w14:textId="77777777" w:rsidTr="00107100">
        <w:tc>
          <w:tcPr>
            <w:tcW w:w="2881" w:type="dxa"/>
          </w:tcPr>
          <w:p w14:paraId="2318D2D4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lezione frontale</w:t>
            </w:r>
          </w:p>
        </w:tc>
        <w:tc>
          <w:tcPr>
            <w:tcW w:w="2881" w:type="dxa"/>
            <w:gridSpan w:val="2"/>
          </w:tcPr>
          <w:p w14:paraId="0A5CD3CE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lavoro di gruppo</w:t>
            </w:r>
          </w:p>
        </w:tc>
        <w:tc>
          <w:tcPr>
            <w:tcW w:w="2626" w:type="dxa"/>
          </w:tcPr>
          <w:p w14:paraId="26362F93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</w:tr>
      <w:tr w:rsidR="00E72D3D" w:rsidRPr="00E061D9" w14:paraId="17FAEB0B" w14:textId="77777777" w:rsidTr="00107100">
        <w:tc>
          <w:tcPr>
            <w:tcW w:w="2881" w:type="dxa"/>
          </w:tcPr>
          <w:p w14:paraId="31A5D6E7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E061D9">
              <w:rPr>
                <w:smallCaps/>
                <w:sz w:val="24"/>
                <w:szCs w:val="24"/>
              </w:rPr>
              <w:t>problem</w:t>
            </w:r>
            <w:proofErr w:type="spellEnd"/>
            <w:r w:rsidRPr="00E061D9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E061D9">
              <w:rPr>
                <w:smallCaps/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5507" w:type="dxa"/>
            <w:gridSpan w:val="3"/>
          </w:tcPr>
          <w:p w14:paraId="42321FCE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insegnamento individualizzato</w:t>
            </w:r>
          </w:p>
        </w:tc>
      </w:tr>
      <w:tr w:rsidR="00E72D3D" w:rsidRPr="00E061D9" w14:paraId="74239E2B" w14:textId="77777777" w:rsidTr="00107100">
        <w:tc>
          <w:tcPr>
            <w:tcW w:w="2881" w:type="dxa"/>
          </w:tcPr>
          <w:p w14:paraId="1017CA3C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simulazioni</w:t>
            </w:r>
          </w:p>
        </w:tc>
        <w:tc>
          <w:tcPr>
            <w:tcW w:w="1187" w:type="dxa"/>
          </w:tcPr>
          <w:p w14:paraId="7BB60CFA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altro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121CC0F8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</w:tr>
    </w:tbl>
    <w:p w14:paraId="1577BAAE" w14:textId="77777777" w:rsidR="00E72D3D" w:rsidRP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</w:t>
      </w:r>
    </w:p>
    <w:p w14:paraId="2D415DC9" w14:textId="77777777" w:rsidR="00A46EA4" w:rsidRDefault="00A46EA4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</w:p>
    <w:p w14:paraId="3FB7A0D1" w14:textId="77777777" w:rsidR="00E72D3D" w:rsidRPr="001C74C7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 w:rsidRPr="00124627">
        <w:rPr>
          <w:smallCaps/>
          <w:sz w:val="24"/>
          <w:szCs w:val="24"/>
        </w:rPr>
        <w:t>mezzi e s</w:t>
      </w:r>
      <w:r>
        <w:rPr>
          <w:smallCaps/>
          <w:sz w:val="24"/>
          <w:szCs w:val="24"/>
        </w:rPr>
        <w:t>trumenti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1188"/>
        <w:gridCol w:w="2880"/>
        <w:gridCol w:w="540"/>
        <w:gridCol w:w="1260"/>
        <w:gridCol w:w="2520"/>
      </w:tblGrid>
      <w:tr w:rsidR="00E72D3D" w:rsidRPr="00E061D9" w14:paraId="72C62C95" w14:textId="77777777" w:rsidTr="00107100">
        <w:tc>
          <w:tcPr>
            <w:tcW w:w="4068" w:type="dxa"/>
            <w:gridSpan w:val="2"/>
          </w:tcPr>
          <w:p w14:paraId="02A13FA1" w14:textId="77777777" w:rsidR="00E72D3D" w:rsidRPr="00E061D9" w:rsidRDefault="00E72D3D" w:rsidP="00107100">
            <w:pPr>
              <w:tabs>
                <w:tab w:val="left" w:pos="8280"/>
              </w:tabs>
              <w:jc w:val="center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 w:rsidRPr="00E061D9">
              <w:rPr>
                <w:b/>
                <w:bCs/>
                <w:i/>
                <w:iCs/>
                <w:smallCaps/>
                <w:sz w:val="24"/>
                <w:szCs w:val="24"/>
              </w:rPr>
              <w:t>mezzi e strumenti</w:t>
            </w:r>
          </w:p>
        </w:tc>
        <w:tc>
          <w:tcPr>
            <w:tcW w:w="540" w:type="dxa"/>
          </w:tcPr>
          <w:p w14:paraId="7F12C4D2" w14:textId="77777777" w:rsidR="00E72D3D" w:rsidRPr="00E061D9" w:rsidRDefault="00E72D3D" w:rsidP="00107100">
            <w:pPr>
              <w:tabs>
                <w:tab w:val="left" w:pos="8280"/>
              </w:tabs>
              <w:jc w:val="center"/>
              <w:rPr>
                <w:b/>
                <w:bCs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E15BB7C" w14:textId="77777777" w:rsidR="00E72D3D" w:rsidRPr="00E061D9" w:rsidRDefault="00E72D3D" w:rsidP="00107100">
            <w:pPr>
              <w:tabs>
                <w:tab w:val="left" w:pos="8280"/>
              </w:tabs>
              <w:jc w:val="center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 w:rsidRPr="00E061D9">
              <w:rPr>
                <w:b/>
                <w:bCs/>
                <w:i/>
                <w:iCs/>
                <w:smallCaps/>
                <w:sz w:val="24"/>
                <w:szCs w:val="24"/>
              </w:rPr>
              <w:t>ambienti utilizzati</w:t>
            </w:r>
          </w:p>
        </w:tc>
      </w:tr>
      <w:tr w:rsidR="00E72D3D" w:rsidRPr="00E061D9" w14:paraId="1083B960" w14:textId="77777777" w:rsidTr="00107100">
        <w:tc>
          <w:tcPr>
            <w:tcW w:w="4068" w:type="dxa"/>
            <w:gridSpan w:val="2"/>
          </w:tcPr>
          <w:p w14:paraId="37A9343C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libri di testo</w:t>
            </w:r>
          </w:p>
        </w:tc>
        <w:tc>
          <w:tcPr>
            <w:tcW w:w="540" w:type="dxa"/>
          </w:tcPr>
          <w:p w14:paraId="7145AF0C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1959439E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biblioteca</w:t>
            </w:r>
          </w:p>
        </w:tc>
      </w:tr>
      <w:tr w:rsidR="00E72D3D" w:rsidRPr="00E061D9" w14:paraId="0B695FF5" w14:textId="77777777" w:rsidTr="00107100">
        <w:tc>
          <w:tcPr>
            <w:tcW w:w="4068" w:type="dxa"/>
            <w:gridSpan w:val="2"/>
          </w:tcPr>
          <w:p w14:paraId="286B5B76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audiovisivi</w:t>
            </w:r>
          </w:p>
        </w:tc>
        <w:tc>
          <w:tcPr>
            <w:tcW w:w="540" w:type="dxa"/>
          </w:tcPr>
          <w:p w14:paraId="39A09190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5FFD1707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aula informatica</w:t>
            </w:r>
          </w:p>
        </w:tc>
      </w:tr>
      <w:tr w:rsidR="00E72D3D" w:rsidRPr="00E061D9" w14:paraId="68285C41" w14:textId="77777777" w:rsidTr="00107100">
        <w:tc>
          <w:tcPr>
            <w:tcW w:w="4068" w:type="dxa"/>
            <w:gridSpan w:val="2"/>
          </w:tcPr>
          <w:p w14:paraId="6492E982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strumenti multimediali</w:t>
            </w:r>
          </w:p>
        </w:tc>
        <w:tc>
          <w:tcPr>
            <w:tcW w:w="540" w:type="dxa"/>
          </w:tcPr>
          <w:p w14:paraId="73150035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7B5E53F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auditorium</w:t>
            </w:r>
          </w:p>
        </w:tc>
      </w:tr>
      <w:tr w:rsidR="00E72D3D" w:rsidRPr="00E061D9" w14:paraId="578AB071" w14:textId="77777777" w:rsidTr="00107100">
        <w:tc>
          <w:tcPr>
            <w:tcW w:w="4068" w:type="dxa"/>
            <w:gridSpan w:val="2"/>
          </w:tcPr>
          <w:p w14:paraId="6F68168E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strumenti tecnici</w:t>
            </w:r>
          </w:p>
        </w:tc>
        <w:tc>
          <w:tcPr>
            <w:tcW w:w="540" w:type="dxa"/>
          </w:tcPr>
          <w:p w14:paraId="073649D7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48BB6125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laboratorio</w:t>
            </w:r>
          </w:p>
        </w:tc>
      </w:tr>
      <w:tr w:rsidR="00E72D3D" w:rsidRPr="00E061D9" w14:paraId="719283F5" w14:textId="77777777" w:rsidTr="00107100">
        <w:tc>
          <w:tcPr>
            <w:tcW w:w="4068" w:type="dxa"/>
            <w:gridSpan w:val="2"/>
          </w:tcPr>
          <w:p w14:paraId="7E9FBD62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riviste, quotidiani</w:t>
            </w:r>
          </w:p>
        </w:tc>
        <w:tc>
          <w:tcPr>
            <w:tcW w:w="540" w:type="dxa"/>
          </w:tcPr>
          <w:p w14:paraId="51314CBD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6B59DD7A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palestra</w:t>
            </w:r>
          </w:p>
        </w:tc>
      </w:tr>
      <w:tr w:rsidR="00E72D3D" w:rsidRPr="00E061D9" w14:paraId="744586AC" w14:textId="77777777" w:rsidTr="00107100">
        <w:tc>
          <w:tcPr>
            <w:tcW w:w="4068" w:type="dxa"/>
            <w:gridSpan w:val="2"/>
          </w:tcPr>
          <w:p w14:paraId="1CDD4AE9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biblioteca</w:t>
            </w:r>
          </w:p>
        </w:tc>
        <w:tc>
          <w:tcPr>
            <w:tcW w:w="540" w:type="dxa"/>
          </w:tcPr>
          <w:p w14:paraId="708F9EB0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C7C22B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altro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A70CBC2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</w:tr>
      <w:tr w:rsidR="00E72D3D" w:rsidRPr="00E061D9" w14:paraId="04CDC948" w14:textId="77777777" w:rsidTr="00107100">
        <w:tc>
          <w:tcPr>
            <w:tcW w:w="4068" w:type="dxa"/>
            <w:gridSpan w:val="2"/>
          </w:tcPr>
          <w:p w14:paraId="2A4C7357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dizionari</w:t>
            </w:r>
          </w:p>
        </w:tc>
        <w:tc>
          <w:tcPr>
            <w:tcW w:w="540" w:type="dxa"/>
          </w:tcPr>
          <w:p w14:paraId="51F19803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3C6188E7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</w:tr>
      <w:tr w:rsidR="00E72D3D" w:rsidRPr="00E061D9" w14:paraId="004C2BC1" w14:textId="77777777" w:rsidTr="00107100">
        <w:tc>
          <w:tcPr>
            <w:tcW w:w="1188" w:type="dxa"/>
          </w:tcPr>
          <w:p w14:paraId="65AF8DF2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altro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AE55EFF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540" w:type="dxa"/>
          </w:tcPr>
          <w:p w14:paraId="6C7A2D8F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2632A762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</w:tr>
    </w:tbl>
    <w:p w14:paraId="053733BA" w14:textId="77777777" w:rsidR="00E72D3D" w:rsidRPr="000C08B3" w:rsidRDefault="00E72D3D" w:rsidP="00E72D3D">
      <w:pPr>
        <w:rPr>
          <w:sz w:val="24"/>
          <w:szCs w:val="24"/>
        </w:rPr>
      </w:pPr>
    </w:p>
    <w:p w14:paraId="31C82B48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</w:t>
      </w:r>
    </w:p>
    <w:p w14:paraId="673140A8" w14:textId="77777777" w:rsidR="00E72D3D" w:rsidRDefault="00E72D3D" w:rsidP="00E72D3D">
      <w:pPr>
        <w:rPr>
          <w:sz w:val="24"/>
          <w:szCs w:val="24"/>
        </w:rPr>
      </w:pPr>
    </w:p>
    <w:p w14:paraId="678A5C56" w14:textId="77777777" w:rsidR="00E72D3D" w:rsidRPr="001C74C7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verifiche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4194"/>
      </w:tblGrid>
      <w:tr w:rsidR="00E72D3D" w:rsidRPr="00E061D9" w14:paraId="7AD06319" w14:textId="77777777" w:rsidTr="00107100">
        <w:tc>
          <w:tcPr>
            <w:tcW w:w="4194" w:type="dxa"/>
          </w:tcPr>
          <w:p w14:paraId="42053598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colloqui orali</w:t>
            </w:r>
          </w:p>
        </w:tc>
        <w:tc>
          <w:tcPr>
            <w:tcW w:w="4194" w:type="dxa"/>
          </w:tcPr>
          <w:p w14:paraId="5CE5E6B4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questionari a risposta chiusa</w:t>
            </w:r>
          </w:p>
        </w:tc>
      </w:tr>
      <w:tr w:rsidR="00E72D3D" w:rsidRPr="00E061D9" w14:paraId="424CEEB1" w14:textId="77777777" w:rsidTr="00107100">
        <w:tc>
          <w:tcPr>
            <w:tcW w:w="4194" w:type="dxa"/>
          </w:tcPr>
          <w:p w14:paraId="2776C2E0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prove scritte</w:t>
            </w:r>
          </w:p>
        </w:tc>
        <w:tc>
          <w:tcPr>
            <w:tcW w:w="4194" w:type="dxa"/>
          </w:tcPr>
          <w:p w14:paraId="121ECA8B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questionari a risposta aperta</w:t>
            </w:r>
          </w:p>
        </w:tc>
      </w:tr>
      <w:tr w:rsidR="00E72D3D" w:rsidRPr="00E061D9" w14:paraId="0C7B123E" w14:textId="77777777" w:rsidTr="00107100">
        <w:tc>
          <w:tcPr>
            <w:tcW w:w="4194" w:type="dxa"/>
          </w:tcPr>
          <w:p w14:paraId="1C6DDEFC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prove scritte – grafiche</w:t>
            </w:r>
          </w:p>
        </w:tc>
        <w:tc>
          <w:tcPr>
            <w:tcW w:w="4194" w:type="dxa"/>
          </w:tcPr>
          <w:p w14:paraId="3E10257D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questionari a risposta multipla</w:t>
            </w:r>
          </w:p>
        </w:tc>
      </w:tr>
      <w:tr w:rsidR="00E72D3D" w:rsidRPr="00E061D9" w14:paraId="67E87B4A" w14:textId="77777777" w:rsidTr="00107100">
        <w:tc>
          <w:tcPr>
            <w:tcW w:w="4194" w:type="dxa"/>
          </w:tcPr>
          <w:p w14:paraId="6877823A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ricerche personali o di gruppo</w:t>
            </w:r>
          </w:p>
        </w:tc>
        <w:tc>
          <w:tcPr>
            <w:tcW w:w="4194" w:type="dxa"/>
          </w:tcPr>
          <w:p w14:paraId="4BCBE3A1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vero o falso</w:t>
            </w:r>
          </w:p>
        </w:tc>
      </w:tr>
    </w:tbl>
    <w:p w14:paraId="5CCEC3FC" w14:textId="77777777" w:rsidR="00E72D3D" w:rsidRPr="005D1BB9" w:rsidRDefault="00E72D3D" w:rsidP="00E72D3D">
      <w:pPr>
        <w:rPr>
          <w:sz w:val="24"/>
          <w:szCs w:val="24"/>
        </w:rPr>
      </w:pPr>
    </w:p>
    <w:p w14:paraId="03418F4A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0522BD36" w14:textId="77777777" w:rsidR="00E72D3D" w:rsidRDefault="00E72D3D" w:rsidP="00E72D3D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  <w:u w:val="single"/>
        </w:rPr>
      </w:pPr>
    </w:p>
    <w:p w14:paraId="20C1845B" w14:textId="77777777" w:rsidR="00E72D3D" w:rsidRPr="001C74C7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 w:rsidRPr="001C74C7">
        <w:rPr>
          <w:smallCaps/>
          <w:sz w:val="24"/>
          <w:szCs w:val="24"/>
        </w:rPr>
        <w:t>strategie</w:t>
      </w:r>
    </w:p>
    <w:p w14:paraId="3AFF6952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84A50" w14:textId="77777777" w:rsidR="0017280B" w:rsidRDefault="0017280B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</w:p>
    <w:p w14:paraId="68C7C736" w14:textId="77777777" w:rsidR="00E72D3D" w:rsidRPr="001C74C7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 w:rsidRPr="001C74C7">
        <w:rPr>
          <w:smallCaps/>
          <w:sz w:val="24"/>
          <w:szCs w:val="24"/>
        </w:rPr>
        <w:t>attività di recupero, sostegno e approfondimento</w:t>
      </w:r>
    </w:p>
    <w:p w14:paraId="53324F0A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4C0F061A" w14:textId="77777777" w:rsidR="009144CC" w:rsidRDefault="009144CC" w:rsidP="00E72D3D">
      <w:pPr>
        <w:tabs>
          <w:tab w:val="left" w:pos="8280"/>
        </w:tabs>
        <w:spacing w:line="360" w:lineRule="auto"/>
        <w:ind w:left="5580"/>
        <w:jc w:val="center"/>
        <w:rPr>
          <w:i/>
          <w:iCs/>
          <w:sz w:val="24"/>
          <w:szCs w:val="24"/>
        </w:rPr>
      </w:pPr>
    </w:p>
    <w:p w14:paraId="7769FA9E" w14:textId="77777777" w:rsidR="00E72D3D" w:rsidRPr="001C74C7" w:rsidRDefault="00A46EA4" w:rsidP="00E72D3D">
      <w:pPr>
        <w:tabs>
          <w:tab w:val="left" w:pos="8280"/>
        </w:tabs>
        <w:spacing w:line="360" w:lineRule="auto"/>
        <w:ind w:left="558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="00E72D3D" w:rsidRPr="001C74C7">
        <w:rPr>
          <w:i/>
          <w:iCs/>
          <w:sz w:val="24"/>
          <w:szCs w:val="24"/>
        </w:rPr>
        <w:t>l Coordinatore</w:t>
      </w:r>
    </w:p>
    <w:p w14:paraId="37C0842C" w14:textId="77777777" w:rsidR="00E72D3D" w:rsidRPr="001C74C7" w:rsidRDefault="00E72D3D" w:rsidP="00E72D3D">
      <w:pPr>
        <w:tabs>
          <w:tab w:val="left" w:pos="8280"/>
        </w:tabs>
        <w:spacing w:line="360" w:lineRule="auto"/>
        <w:ind w:left="5580"/>
        <w:jc w:val="center"/>
        <w:rPr>
          <w:smallCaps/>
          <w:sz w:val="24"/>
          <w:szCs w:val="24"/>
          <w:u w:val="single"/>
        </w:rPr>
      </w:pPr>
      <w:r>
        <w:rPr>
          <w:smallCaps/>
          <w:sz w:val="24"/>
          <w:szCs w:val="24"/>
          <w:u w:val="single"/>
        </w:rPr>
        <w:tab/>
      </w:r>
    </w:p>
    <w:p w14:paraId="6F9B60BA" w14:textId="77777777" w:rsidR="00693D07" w:rsidRPr="00E72D3D" w:rsidRDefault="00693D07" w:rsidP="00E72D3D"/>
    <w:sectPr w:rsidR="00693D07" w:rsidRPr="00E72D3D" w:rsidSect="009144CC"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2906B" w14:textId="77777777" w:rsidR="00841121" w:rsidRDefault="00841121">
      <w:r>
        <w:separator/>
      </w:r>
    </w:p>
  </w:endnote>
  <w:endnote w:type="continuationSeparator" w:id="0">
    <w:p w14:paraId="2D5495A6" w14:textId="77777777" w:rsidR="00841121" w:rsidRDefault="0084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3" w:type="dxa"/>
      <w:tblCellSpacing w:w="20" w:type="dxa"/>
      <w:tblBorders>
        <w:top w:val="outset" w:sz="6" w:space="0" w:color="008000"/>
      </w:tblBorders>
      <w:tblLayout w:type="fixed"/>
      <w:tblLook w:val="01E0" w:firstRow="1" w:lastRow="1" w:firstColumn="1" w:lastColumn="1" w:noHBand="0" w:noVBand="0"/>
    </w:tblPr>
    <w:tblGrid>
      <w:gridCol w:w="7586"/>
      <w:gridCol w:w="2667"/>
    </w:tblGrid>
    <w:tr w:rsidR="00FD1037" w:rsidRPr="006A369F" w14:paraId="04D45D13" w14:textId="77777777" w:rsidTr="00FD1037">
      <w:trPr>
        <w:tblCellSpacing w:w="20" w:type="dxa"/>
      </w:trPr>
      <w:tc>
        <w:tcPr>
          <w:tcW w:w="7526" w:type="dxa"/>
          <w:vAlign w:val="center"/>
        </w:tcPr>
        <w:p w14:paraId="4B4EE409" w14:textId="77777777" w:rsidR="00FD1037" w:rsidRPr="006A369F" w:rsidRDefault="00970F32" w:rsidP="00F956AC">
          <w:pPr>
            <w:pStyle w:val="Pidipagina"/>
            <w:spacing w:after="60" w:line="240" w:lineRule="auto"/>
            <w:rPr>
              <w:rFonts w:ascii="Arial Narrow" w:hAnsi="Arial Narrow"/>
              <w:i/>
              <w:sz w:val="16"/>
              <w:szCs w:val="16"/>
            </w:rPr>
          </w:pP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="00FD1037" w:rsidRPr="006A369F">
            <w:rPr>
              <w:rFonts w:ascii="Arial Narrow" w:hAnsi="Arial Narrow"/>
              <w:i/>
              <w:sz w:val="16"/>
              <w:szCs w:val="16"/>
            </w:rPr>
            <w:instrText xml:space="preserve"> FILENAME </w:instrTex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E72D3D">
            <w:rPr>
              <w:rFonts w:ascii="Arial Narrow" w:hAnsi="Arial Narrow"/>
              <w:i/>
              <w:noProof/>
              <w:sz w:val="16"/>
              <w:szCs w:val="16"/>
            </w:rPr>
            <w:t>Documento1</w: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end"/>
          </w:r>
        </w:p>
      </w:tc>
      <w:tc>
        <w:tcPr>
          <w:tcW w:w="2607" w:type="dxa"/>
          <w:vAlign w:val="center"/>
        </w:tcPr>
        <w:p w14:paraId="2C8EFEDE" w14:textId="77777777" w:rsidR="00FD1037" w:rsidRPr="006A369F" w:rsidRDefault="00FD1037" w:rsidP="00F956AC">
          <w:pPr>
            <w:pStyle w:val="Pidipagina"/>
            <w:spacing w:after="60" w:line="240" w:lineRule="auto"/>
            <w:jc w:val="right"/>
            <w:rPr>
              <w:rFonts w:ascii="Arial Narrow" w:hAnsi="Arial Narrow"/>
              <w:i/>
              <w:sz w:val="16"/>
              <w:szCs w:val="16"/>
            </w:rPr>
          </w:pPr>
          <w:r w:rsidRPr="006A369F">
            <w:rPr>
              <w:rFonts w:ascii="Arial Narrow" w:hAnsi="Arial Narrow"/>
              <w:i/>
              <w:sz w:val="16"/>
              <w:szCs w:val="16"/>
            </w:rPr>
            <w:t xml:space="preserve">pagina </w:t>
          </w:r>
          <w:r w:rsidR="00970F32" w:rsidRPr="006A369F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6A369F">
            <w:rPr>
              <w:rFonts w:ascii="Arial Narrow" w:hAnsi="Arial Narrow"/>
              <w:i/>
              <w:sz w:val="16"/>
              <w:szCs w:val="16"/>
            </w:rPr>
            <w:instrText xml:space="preserve"> PAGE </w:instrText>
          </w:r>
          <w:r w:rsidR="00970F32" w:rsidRPr="006A369F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8F312A">
            <w:rPr>
              <w:rFonts w:ascii="Arial Narrow" w:hAnsi="Arial Narrow"/>
              <w:i/>
              <w:noProof/>
              <w:sz w:val="16"/>
              <w:szCs w:val="16"/>
            </w:rPr>
            <w:t>2</w:t>
          </w:r>
          <w:r w:rsidR="00970F32" w:rsidRPr="006A369F">
            <w:rPr>
              <w:rFonts w:ascii="Arial Narrow" w:hAnsi="Arial Narrow"/>
              <w:i/>
              <w:sz w:val="16"/>
              <w:szCs w:val="16"/>
            </w:rPr>
            <w:fldChar w:fldCharType="end"/>
          </w:r>
          <w:r w:rsidRPr="006A369F">
            <w:rPr>
              <w:rFonts w:ascii="Arial Narrow" w:hAnsi="Arial Narrow"/>
              <w:i/>
              <w:sz w:val="16"/>
              <w:szCs w:val="16"/>
            </w:rPr>
            <w:t xml:space="preserve"> di </w:t>
          </w:r>
          <w:r w:rsidR="00970F32" w:rsidRPr="006A369F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6A369F">
            <w:rPr>
              <w:rFonts w:ascii="Arial Narrow" w:hAnsi="Arial Narrow"/>
              <w:i/>
              <w:sz w:val="16"/>
              <w:szCs w:val="16"/>
            </w:rPr>
            <w:instrText xml:space="preserve"> NUMPAGES </w:instrText>
          </w:r>
          <w:r w:rsidR="00970F32" w:rsidRPr="006A369F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8F312A">
            <w:rPr>
              <w:rFonts w:ascii="Arial Narrow" w:hAnsi="Arial Narrow"/>
              <w:i/>
              <w:noProof/>
              <w:sz w:val="16"/>
              <w:szCs w:val="16"/>
            </w:rPr>
            <w:t>2</w:t>
          </w:r>
          <w:r w:rsidR="00970F32" w:rsidRPr="006A369F">
            <w:rPr>
              <w:rFonts w:ascii="Arial Narrow" w:hAnsi="Arial Narrow"/>
              <w:i/>
              <w:sz w:val="16"/>
              <w:szCs w:val="16"/>
            </w:rPr>
            <w:fldChar w:fldCharType="end"/>
          </w:r>
        </w:p>
      </w:tc>
    </w:tr>
  </w:tbl>
  <w:p w14:paraId="62034DE2" w14:textId="77777777" w:rsidR="00702765" w:rsidRPr="006A369F" w:rsidRDefault="00702765" w:rsidP="00702765">
    <w:pPr>
      <w:jc w:val="center"/>
      <w:rPr>
        <w:rFonts w:ascii="Arial Narrow" w:hAnsi="Arial Narrow" w:cs="Arial"/>
        <w:b/>
        <w:i/>
        <w:sz w:val="18"/>
        <w:szCs w:val="18"/>
      </w:rPr>
    </w:pPr>
    <w:r w:rsidRPr="006A369F">
      <w:rPr>
        <w:rFonts w:ascii="Arial Narrow" w:hAnsi="Arial Narrow" w:cs="Arial"/>
        <w:b/>
        <w:i/>
        <w:sz w:val="18"/>
        <w:szCs w:val="18"/>
      </w:rPr>
      <w:t>I</w:t>
    </w:r>
    <w:r w:rsidRPr="006A369F">
      <w:rPr>
        <w:rFonts w:ascii="Arial Narrow" w:hAnsi="Arial Narrow" w:cs="Arial"/>
        <w:i/>
        <w:sz w:val="18"/>
        <w:szCs w:val="18"/>
      </w:rPr>
      <w:t xml:space="preserve">stituto </w:t>
    </w:r>
    <w:r w:rsidRPr="006A369F">
      <w:rPr>
        <w:rFonts w:ascii="Arial Narrow" w:hAnsi="Arial Narrow" w:cs="Arial"/>
        <w:b/>
        <w:i/>
        <w:sz w:val="18"/>
        <w:szCs w:val="18"/>
      </w:rPr>
      <w:t>T</w:t>
    </w:r>
    <w:r w:rsidRPr="006A369F">
      <w:rPr>
        <w:rFonts w:ascii="Arial Narrow" w:hAnsi="Arial Narrow" w:cs="Arial"/>
        <w:i/>
        <w:sz w:val="18"/>
        <w:szCs w:val="18"/>
      </w:rPr>
      <w:t>ecnico</w:t>
    </w:r>
    <w:r w:rsidRPr="006A369F">
      <w:rPr>
        <w:rFonts w:ascii="Arial Narrow" w:hAnsi="Arial Narrow" w:cs="Arial"/>
        <w:b/>
        <w:i/>
        <w:sz w:val="18"/>
        <w:szCs w:val="18"/>
      </w:rPr>
      <w:t xml:space="preserve"> </w:t>
    </w:r>
    <w:r>
      <w:rPr>
        <w:rFonts w:ascii="Arial Narrow" w:hAnsi="Arial Narrow" w:cs="Arial"/>
        <w:b/>
        <w:i/>
        <w:sz w:val="18"/>
        <w:szCs w:val="18"/>
      </w:rPr>
      <w:t>E</w:t>
    </w:r>
    <w:r w:rsidRPr="00475757">
      <w:rPr>
        <w:rFonts w:ascii="Arial Narrow" w:hAnsi="Arial Narrow" w:cs="Arial"/>
        <w:i/>
        <w:sz w:val="18"/>
        <w:szCs w:val="18"/>
      </w:rPr>
      <w:t xml:space="preserve">conomico e </w:t>
    </w:r>
    <w:r>
      <w:rPr>
        <w:rFonts w:ascii="Arial Narrow" w:hAnsi="Arial Narrow" w:cs="Arial"/>
        <w:b/>
        <w:i/>
        <w:sz w:val="18"/>
        <w:szCs w:val="18"/>
      </w:rPr>
      <w:t>T</w:t>
    </w:r>
    <w:r w:rsidRPr="00475757">
      <w:rPr>
        <w:rFonts w:ascii="Arial Narrow" w:hAnsi="Arial Narrow" w:cs="Arial"/>
        <w:i/>
        <w:sz w:val="18"/>
        <w:szCs w:val="18"/>
      </w:rPr>
      <w:t>ecnologico</w:t>
    </w:r>
    <w:r w:rsidRPr="006A369F">
      <w:rPr>
        <w:rFonts w:ascii="Arial Narrow" w:hAnsi="Arial Narrow" w:cs="Arial"/>
        <w:b/>
        <w:i/>
        <w:sz w:val="18"/>
        <w:szCs w:val="18"/>
      </w:rPr>
      <w:t xml:space="preserve"> “Girolamo Caruso” </w:t>
    </w:r>
    <w:r w:rsidRPr="006A369F">
      <w:rPr>
        <w:rFonts w:ascii="Arial Narrow" w:hAnsi="Arial Narrow" w:cs="Arial"/>
        <w:sz w:val="18"/>
        <w:szCs w:val="18"/>
      </w:rPr>
      <w:t xml:space="preserve">Via J. F. Kennedy N. 2 - 91011 </w:t>
    </w:r>
    <w:r w:rsidRPr="006A369F">
      <w:rPr>
        <w:rFonts w:ascii="Arial Narrow" w:hAnsi="Arial Narrow" w:cs="Arial"/>
        <w:b/>
        <w:sz w:val="18"/>
        <w:szCs w:val="18"/>
      </w:rPr>
      <w:t>ALCAMO</w:t>
    </w:r>
    <w:r w:rsidRPr="006A369F">
      <w:rPr>
        <w:rFonts w:ascii="Arial Narrow" w:hAnsi="Arial Narrow" w:cs="Arial"/>
        <w:sz w:val="18"/>
        <w:szCs w:val="18"/>
      </w:rPr>
      <w:t xml:space="preserve"> (TP)</w:t>
    </w:r>
  </w:p>
  <w:p w14:paraId="33CFC8D8" w14:textId="77777777" w:rsidR="00702765" w:rsidRPr="006A369F" w:rsidRDefault="00702765" w:rsidP="00702765">
    <w:pPr>
      <w:ind w:right="38"/>
      <w:jc w:val="center"/>
      <w:rPr>
        <w:rFonts w:ascii="Arial Narrow" w:hAnsi="Arial Narrow" w:cs="Arial"/>
        <w:sz w:val="18"/>
        <w:szCs w:val="18"/>
      </w:rPr>
    </w:pPr>
    <w:r w:rsidRPr="006A369F">
      <w:rPr>
        <w:rFonts w:ascii="Arial Narrow" w:hAnsi="Arial Narrow" w:cs="Arial"/>
        <w:sz w:val="18"/>
        <w:szCs w:val="18"/>
      </w:rPr>
      <w:t xml:space="preserve">C.F.: </w:t>
    </w:r>
    <w:r w:rsidRPr="006A369F">
      <w:rPr>
        <w:rFonts w:ascii="Arial Narrow" w:hAnsi="Arial Narrow" w:cs="Arial"/>
        <w:b/>
        <w:sz w:val="18"/>
        <w:szCs w:val="18"/>
      </w:rPr>
      <w:t>80003680818</w:t>
    </w:r>
    <w:r w:rsidRPr="006A369F">
      <w:rPr>
        <w:rFonts w:ascii="Arial Narrow" w:hAnsi="Arial Narrow" w:cs="Arial"/>
        <w:sz w:val="18"/>
        <w:szCs w:val="18"/>
      </w:rPr>
      <w:t xml:space="preserve"> - C.M.: </w:t>
    </w:r>
    <w:r w:rsidRPr="006A369F">
      <w:rPr>
        <w:rFonts w:ascii="Arial Narrow" w:hAnsi="Arial Narrow" w:cs="Arial"/>
        <w:b/>
        <w:sz w:val="18"/>
        <w:szCs w:val="18"/>
      </w:rPr>
      <w:t>TPTD02000X</w:t>
    </w:r>
    <w:r w:rsidRPr="006A369F">
      <w:rPr>
        <w:rFonts w:ascii="Arial Narrow" w:hAnsi="Arial Narrow" w:cs="Arial"/>
        <w:sz w:val="18"/>
        <w:szCs w:val="18"/>
      </w:rPr>
      <w:t xml:space="preserve"> - C.U.: </w:t>
    </w:r>
    <w:r w:rsidRPr="006A369F">
      <w:rPr>
        <w:rFonts w:ascii="Arial Narrow" w:hAnsi="Arial Narrow" w:cs="Arial"/>
        <w:b/>
        <w:sz w:val="18"/>
        <w:szCs w:val="18"/>
      </w:rPr>
      <w:t>UFCB1B</w:t>
    </w:r>
    <w:r w:rsidRPr="006A369F">
      <w:rPr>
        <w:rFonts w:ascii="Arial Narrow" w:hAnsi="Arial Narrow" w:cs="Arial"/>
        <w:sz w:val="18"/>
        <w:szCs w:val="18"/>
      </w:rPr>
      <w:t xml:space="preserve"> - Tel. 0924/507600 </w:t>
    </w:r>
    <w:proofErr w:type="spellStart"/>
    <w:r w:rsidRPr="006A369F">
      <w:rPr>
        <w:rFonts w:ascii="Arial Narrow" w:hAnsi="Arial Narrow" w:cs="Arial"/>
        <w:sz w:val="18"/>
        <w:szCs w:val="18"/>
      </w:rPr>
      <w:t>pbx</w:t>
    </w:r>
    <w:proofErr w:type="spellEnd"/>
    <w:r w:rsidRPr="006A369F">
      <w:rPr>
        <w:rFonts w:ascii="Arial Narrow" w:hAnsi="Arial Narrow" w:cs="Arial"/>
        <w:sz w:val="18"/>
        <w:szCs w:val="18"/>
      </w:rPr>
      <w:t xml:space="preserve"> </w:t>
    </w:r>
    <w:proofErr w:type="gramStart"/>
    <w:r w:rsidRPr="006A369F">
      <w:rPr>
        <w:rFonts w:ascii="Arial Narrow" w:hAnsi="Arial Narrow" w:cs="Arial"/>
        <w:sz w:val="18"/>
        <w:szCs w:val="18"/>
      </w:rPr>
      <w:t>–  Fax</w:t>
    </w:r>
    <w:proofErr w:type="gramEnd"/>
    <w:r w:rsidRPr="006A369F">
      <w:rPr>
        <w:rFonts w:ascii="Arial Narrow" w:hAnsi="Arial Narrow" w:cs="Arial"/>
        <w:sz w:val="18"/>
        <w:szCs w:val="18"/>
      </w:rPr>
      <w:t xml:space="preserve"> 0924/507607</w:t>
    </w:r>
  </w:p>
  <w:p w14:paraId="4558D5F8" w14:textId="77777777" w:rsidR="00FD1037" w:rsidRPr="006A369F" w:rsidRDefault="00841121" w:rsidP="00702765">
    <w:pPr>
      <w:jc w:val="center"/>
      <w:rPr>
        <w:rFonts w:ascii="Arial Narrow" w:hAnsi="Arial Narrow"/>
        <w:sz w:val="18"/>
        <w:szCs w:val="18"/>
      </w:rPr>
    </w:pPr>
    <w:hyperlink r:id="rId1" w:history="1">
      <w:r w:rsidR="00702765" w:rsidRPr="006A369F">
        <w:rPr>
          <w:rStyle w:val="Collegamentoipertestuale"/>
          <w:rFonts w:ascii="Arial Narrow" w:hAnsi="Arial Narrow" w:cs="Arial"/>
          <w:b/>
          <w:sz w:val="18"/>
          <w:szCs w:val="18"/>
        </w:rPr>
        <w:t>www.gcaruso.gov.it</w:t>
      </w:r>
    </w:hyperlink>
    <w:r w:rsidR="00702765" w:rsidRPr="006A369F">
      <w:rPr>
        <w:rFonts w:ascii="Arial Narrow" w:hAnsi="Arial Narrow" w:cs="Arial"/>
        <w:sz w:val="18"/>
        <w:szCs w:val="18"/>
      </w:rPr>
      <w:t xml:space="preserve">   </w:t>
    </w:r>
    <w:r w:rsidR="00702765" w:rsidRPr="006A369F">
      <w:rPr>
        <w:rFonts w:ascii="Arial Narrow" w:hAnsi="Arial Narrow" w:cs="Arial"/>
        <w:b/>
        <w:sz w:val="18"/>
        <w:szCs w:val="18"/>
      </w:rPr>
      <w:t>-</w:t>
    </w:r>
    <w:r w:rsidR="00702765" w:rsidRPr="006A369F">
      <w:rPr>
        <w:rFonts w:ascii="Arial Narrow" w:hAnsi="Arial Narrow" w:cs="Arial"/>
        <w:sz w:val="18"/>
        <w:szCs w:val="18"/>
      </w:rPr>
      <w:t xml:space="preserve">   e-mail: </w:t>
    </w:r>
    <w:hyperlink r:id="rId2" w:history="1">
      <w:r w:rsidR="00702765" w:rsidRPr="006A369F">
        <w:rPr>
          <w:rStyle w:val="Collegamentoipertestuale"/>
          <w:rFonts w:ascii="Arial Narrow" w:hAnsi="Arial Narrow" w:cs="Arial"/>
          <w:b/>
          <w:sz w:val="18"/>
          <w:szCs w:val="18"/>
        </w:rPr>
        <w:t>TPTD02000X@istruzione.it</w:t>
      </w:r>
    </w:hyperlink>
    <w:r w:rsidR="00702765" w:rsidRPr="006A369F">
      <w:rPr>
        <w:rFonts w:ascii="Arial Narrow" w:hAnsi="Arial Narrow" w:cs="Arial"/>
        <w:sz w:val="18"/>
        <w:szCs w:val="18"/>
      </w:rPr>
      <w:t xml:space="preserve">   </w:t>
    </w:r>
    <w:r w:rsidR="00702765" w:rsidRPr="006A369F">
      <w:rPr>
        <w:rFonts w:ascii="Arial Narrow" w:hAnsi="Arial Narrow" w:cs="Arial"/>
        <w:b/>
        <w:sz w:val="18"/>
        <w:szCs w:val="18"/>
      </w:rPr>
      <w:t>-</w:t>
    </w:r>
    <w:r w:rsidR="00702765" w:rsidRPr="006A369F">
      <w:rPr>
        <w:rFonts w:ascii="Arial Narrow" w:hAnsi="Arial Narrow" w:cs="Arial"/>
        <w:sz w:val="18"/>
        <w:szCs w:val="18"/>
      </w:rPr>
      <w:t xml:space="preserve">   P.E.C.:</w:t>
    </w:r>
    <w:r w:rsidR="00702765" w:rsidRPr="006A369F">
      <w:rPr>
        <w:rFonts w:ascii="Arial Narrow" w:hAnsi="Arial Narrow" w:cs="Arial"/>
        <w:b/>
        <w:sz w:val="18"/>
        <w:szCs w:val="18"/>
      </w:rPr>
      <w:t xml:space="preserve"> </w:t>
    </w:r>
    <w:hyperlink r:id="rId3" w:history="1">
      <w:r w:rsidR="00702765" w:rsidRPr="006A369F">
        <w:rPr>
          <w:rStyle w:val="Collegamentoipertestuale"/>
          <w:rFonts w:ascii="Arial Narrow" w:hAnsi="Arial Narrow" w:cs="Arial"/>
          <w:b/>
          <w:sz w:val="18"/>
          <w:szCs w:val="18"/>
        </w:rPr>
        <w:t>TPTD02000X@pec.istruzione.it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CellSpacing w:w="20" w:type="dxa"/>
      <w:tblBorders>
        <w:top w:val="outset" w:sz="6" w:space="0" w:color="008000"/>
      </w:tblBorders>
      <w:tblLayout w:type="fixed"/>
      <w:tblLook w:val="01E0" w:firstRow="1" w:lastRow="1" w:firstColumn="1" w:lastColumn="1" w:noHBand="0" w:noVBand="0"/>
    </w:tblPr>
    <w:tblGrid>
      <w:gridCol w:w="7353"/>
      <w:gridCol w:w="2566"/>
    </w:tblGrid>
    <w:tr w:rsidR="00FD1037" w:rsidRPr="007C0F39" w14:paraId="5B1B3275" w14:textId="77777777" w:rsidTr="00CE70AC">
      <w:trPr>
        <w:tblCellSpacing w:w="20" w:type="dxa"/>
      </w:trPr>
      <w:tc>
        <w:tcPr>
          <w:tcW w:w="7293" w:type="dxa"/>
          <w:vAlign w:val="center"/>
        </w:tcPr>
        <w:p w14:paraId="7165AEF8" w14:textId="77777777" w:rsidR="00FD1037" w:rsidRPr="007C0F39" w:rsidRDefault="00970F32" w:rsidP="0013397D">
          <w:pPr>
            <w:pStyle w:val="Pidipagina"/>
            <w:spacing w:after="60" w:line="240" w:lineRule="auto"/>
            <w:rPr>
              <w:rFonts w:ascii="Arial Narrow" w:hAnsi="Arial Narrow"/>
              <w:i/>
              <w:sz w:val="16"/>
              <w:szCs w:val="16"/>
            </w:rPr>
          </w:pPr>
          <w:r w:rsidRPr="007C0F39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="00FD1037" w:rsidRPr="007C0F39">
            <w:rPr>
              <w:rFonts w:ascii="Arial Narrow" w:hAnsi="Arial Narrow"/>
              <w:i/>
              <w:sz w:val="16"/>
              <w:szCs w:val="16"/>
            </w:rPr>
            <w:instrText xml:space="preserve"> FILENAME </w:instrText>
          </w:r>
          <w:r w:rsidRPr="007C0F39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E72D3D">
            <w:rPr>
              <w:rFonts w:ascii="Arial Narrow" w:hAnsi="Arial Narrow"/>
              <w:i/>
              <w:noProof/>
              <w:sz w:val="16"/>
              <w:szCs w:val="16"/>
            </w:rPr>
            <w:t>Documento1</w:t>
          </w:r>
          <w:r w:rsidRPr="007C0F39">
            <w:rPr>
              <w:rFonts w:ascii="Arial Narrow" w:hAnsi="Arial Narrow"/>
              <w:i/>
              <w:sz w:val="16"/>
              <w:szCs w:val="16"/>
            </w:rPr>
            <w:fldChar w:fldCharType="end"/>
          </w:r>
        </w:p>
      </w:tc>
      <w:tc>
        <w:tcPr>
          <w:tcW w:w="2506" w:type="dxa"/>
          <w:vAlign w:val="center"/>
        </w:tcPr>
        <w:p w14:paraId="64F66204" w14:textId="77777777" w:rsidR="00FD1037" w:rsidRPr="007C0F39" w:rsidRDefault="00FD1037" w:rsidP="007813B8">
          <w:pPr>
            <w:pStyle w:val="Pidipagina"/>
            <w:spacing w:after="0" w:line="240" w:lineRule="auto"/>
            <w:jc w:val="right"/>
            <w:rPr>
              <w:rFonts w:ascii="Arial Narrow" w:hAnsi="Arial Narrow"/>
              <w:i/>
              <w:sz w:val="16"/>
              <w:szCs w:val="16"/>
            </w:rPr>
          </w:pPr>
          <w:r w:rsidRPr="007C0F39">
            <w:rPr>
              <w:rFonts w:ascii="Arial Narrow" w:hAnsi="Arial Narrow"/>
              <w:i/>
              <w:sz w:val="16"/>
              <w:szCs w:val="16"/>
            </w:rPr>
            <w:t xml:space="preserve">pagina </w:t>
          </w:r>
          <w:r w:rsidR="00970F32" w:rsidRPr="007C0F39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7C0F39">
            <w:rPr>
              <w:rFonts w:ascii="Arial Narrow" w:hAnsi="Arial Narrow"/>
              <w:i/>
              <w:sz w:val="16"/>
              <w:szCs w:val="16"/>
            </w:rPr>
            <w:instrText xml:space="preserve"> PAGE </w:instrText>
          </w:r>
          <w:r w:rsidR="00970F32" w:rsidRPr="007C0F39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8F312A">
            <w:rPr>
              <w:rFonts w:ascii="Arial Narrow" w:hAnsi="Arial Narrow"/>
              <w:i/>
              <w:noProof/>
              <w:sz w:val="16"/>
              <w:szCs w:val="16"/>
            </w:rPr>
            <w:t>1</w:t>
          </w:r>
          <w:r w:rsidR="00970F32" w:rsidRPr="007C0F39">
            <w:rPr>
              <w:rFonts w:ascii="Arial Narrow" w:hAnsi="Arial Narrow"/>
              <w:i/>
              <w:sz w:val="16"/>
              <w:szCs w:val="16"/>
            </w:rPr>
            <w:fldChar w:fldCharType="end"/>
          </w:r>
          <w:r w:rsidRPr="007C0F39">
            <w:rPr>
              <w:rFonts w:ascii="Arial Narrow" w:hAnsi="Arial Narrow"/>
              <w:i/>
              <w:sz w:val="16"/>
              <w:szCs w:val="16"/>
            </w:rPr>
            <w:t xml:space="preserve"> di </w:t>
          </w:r>
          <w:r w:rsidR="00970F32" w:rsidRPr="007C0F39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7C0F39">
            <w:rPr>
              <w:rFonts w:ascii="Arial Narrow" w:hAnsi="Arial Narrow"/>
              <w:i/>
              <w:sz w:val="16"/>
              <w:szCs w:val="16"/>
            </w:rPr>
            <w:instrText xml:space="preserve"> NUMPAGES </w:instrText>
          </w:r>
          <w:r w:rsidR="00970F32" w:rsidRPr="007C0F39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8F312A">
            <w:rPr>
              <w:rFonts w:ascii="Arial Narrow" w:hAnsi="Arial Narrow"/>
              <w:i/>
              <w:noProof/>
              <w:sz w:val="16"/>
              <w:szCs w:val="16"/>
            </w:rPr>
            <w:t>2</w:t>
          </w:r>
          <w:r w:rsidR="00970F32" w:rsidRPr="007C0F39">
            <w:rPr>
              <w:rFonts w:ascii="Arial Narrow" w:hAnsi="Arial Narrow"/>
              <w:i/>
              <w:sz w:val="16"/>
              <w:szCs w:val="16"/>
            </w:rPr>
            <w:fldChar w:fldCharType="end"/>
          </w:r>
        </w:p>
      </w:tc>
    </w:tr>
  </w:tbl>
  <w:p w14:paraId="3D6B87C6" w14:textId="77777777" w:rsidR="00FD1037" w:rsidRPr="00FD1037" w:rsidRDefault="00250480" w:rsidP="00B3521E">
    <w:pPr>
      <w:pStyle w:val="Pidipagina"/>
      <w:spacing w:after="0" w:line="240" w:lineRule="auto"/>
      <w:jc w:val="center"/>
      <w:rPr>
        <w:sz w:val="2"/>
      </w:rPr>
    </w:pPr>
    <w:r w:rsidRPr="009F74AD">
      <w:rPr>
        <w:noProof/>
        <w:sz w:val="2"/>
        <w:lang w:eastAsia="it-IT"/>
      </w:rPr>
      <w:drawing>
        <wp:inline distT="0" distB="0" distL="0" distR="0" wp14:anchorId="5DBC3083" wp14:editId="179DF998">
          <wp:extent cx="5675630" cy="1005840"/>
          <wp:effectExtent l="0" t="0" r="0" b="0"/>
          <wp:docPr id="5" name="Immagine 10" descr="C:\Users\meginfo\Desktop\pie pagina carta intestata caruso V2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meginfo\Desktop\pie pagina carta intestata caruso V2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42432" w14:textId="77777777" w:rsidR="00841121" w:rsidRDefault="00841121">
      <w:r>
        <w:separator/>
      </w:r>
    </w:p>
  </w:footnote>
  <w:footnote w:type="continuationSeparator" w:id="0">
    <w:p w14:paraId="7A73FF36" w14:textId="77777777" w:rsidR="00841121" w:rsidRDefault="0084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A8607" w14:textId="6C4412C3" w:rsidR="00702765" w:rsidRPr="0067347C" w:rsidRDefault="00250480" w:rsidP="00702765">
    <w:pPr>
      <w:pStyle w:val="Intestazione"/>
      <w:spacing w:after="0" w:line="240" w:lineRule="auto"/>
      <w:rPr>
        <w:sz w:val="10"/>
      </w:rPr>
    </w:pPr>
    <w:r>
      <w:rPr>
        <w:noProof/>
        <w:sz w:val="24"/>
        <w:szCs w:val="24"/>
        <w:lang w:eastAsia="it-IT"/>
      </w:rPr>
      <w:drawing>
        <wp:inline distT="0" distB="0" distL="0" distR="0" wp14:anchorId="0A90B15D" wp14:editId="0208D425">
          <wp:extent cx="6120130" cy="1694180"/>
          <wp:effectExtent l="0" t="0" r="127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3D"/>
    <w:rsid w:val="000124C7"/>
    <w:rsid w:val="00037989"/>
    <w:rsid w:val="0006706D"/>
    <w:rsid w:val="000D72D2"/>
    <w:rsid w:val="000E326F"/>
    <w:rsid w:val="000E3DB5"/>
    <w:rsid w:val="000F0B67"/>
    <w:rsid w:val="00105264"/>
    <w:rsid w:val="00107100"/>
    <w:rsid w:val="00107EF4"/>
    <w:rsid w:val="0011232E"/>
    <w:rsid w:val="0013397D"/>
    <w:rsid w:val="0017280B"/>
    <w:rsid w:val="00176F2C"/>
    <w:rsid w:val="001B43A5"/>
    <w:rsid w:val="001E1971"/>
    <w:rsid w:val="001E3653"/>
    <w:rsid w:val="00220523"/>
    <w:rsid w:val="0023079A"/>
    <w:rsid w:val="00250480"/>
    <w:rsid w:val="002610E9"/>
    <w:rsid w:val="00265CAD"/>
    <w:rsid w:val="00267049"/>
    <w:rsid w:val="002F76FD"/>
    <w:rsid w:val="00303802"/>
    <w:rsid w:val="003160B2"/>
    <w:rsid w:val="003355EA"/>
    <w:rsid w:val="00346E85"/>
    <w:rsid w:val="00356E44"/>
    <w:rsid w:val="00370865"/>
    <w:rsid w:val="003E33B7"/>
    <w:rsid w:val="003F2158"/>
    <w:rsid w:val="004465A1"/>
    <w:rsid w:val="004E6950"/>
    <w:rsid w:val="005372B5"/>
    <w:rsid w:val="0057663B"/>
    <w:rsid w:val="005D3BB0"/>
    <w:rsid w:val="0066488C"/>
    <w:rsid w:val="0067347C"/>
    <w:rsid w:val="00685E17"/>
    <w:rsid w:val="00693D07"/>
    <w:rsid w:val="006A369F"/>
    <w:rsid w:val="006A477E"/>
    <w:rsid w:val="00702765"/>
    <w:rsid w:val="007141C5"/>
    <w:rsid w:val="00731DD0"/>
    <w:rsid w:val="00753D37"/>
    <w:rsid w:val="007813B8"/>
    <w:rsid w:val="007A47BD"/>
    <w:rsid w:val="007C0F39"/>
    <w:rsid w:val="007E0BFA"/>
    <w:rsid w:val="007F2843"/>
    <w:rsid w:val="007F2FC0"/>
    <w:rsid w:val="0083311D"/>
    <w:rsid w:val="00835942"/>
    <w:rsid w:val="00841121"/>
    <w:rsid w:val="0085487F"/>
    <w:rsid w:val="0085668F"/>
    <w:rsid w:val="00873CFD"/>
    <w:rsid w:val="008C24AC"/>
    <w:rsid w:val="008F312A"/>
    <w:rsid w:val="009119A3"/>
    <w:rsid w:val="009144CC"/>
    <w:rsid w:val="00952868"/>
    <w:rsid w:val="009531A7"/>
    <w:rsid w:val="00970CCD"/>
    <w:rsid w:val="00970F32"/>
    <w:rsid w:val="00996FA0"/>
    <w:rsid w:val="009A06D4"/>
    <w:rsid w:val="009A37BE"/>
    <w:rsid w:val="009B5478"/>
    <w:rsid w:val="009F74AD"/>
    <w:rsid w:val="00A46EA4"/>
    <w:rsid w:val="00AC07D7"/>
    <w:rsid w:val="00AD5B22"/>
    <w:rsid w:val="00B3521E"/>
    <w:rsid w:val="00BC66CE"/>
    <w:rsid w:val="00C03272"/>
    <w:rsid w:val="00C13B08"/>
    <w:rsid w:val="00C616C4"/>
    <w:rsid w:val="00CC2E14"/>
    <w:rsid w:val="00CC5735"/>
    <w:rsid w:val="00CE70AC"/>
    <w:rsid w:val="00D25C62"/>
    <w:rsid w:val="00DC00F0"/>
    <w:rsid w:val="00DC56FC"/>
    <w:rsid w:val="00DD0C90"/>
    <w:rsid w:val="00DD5ED2"/>
    <w:rsid w:val="00DE44BD"/>
    <w:rsid w:val="00E12360"/>
    <w:rsid w:val="00E71CC0"/>
    <w:rsid w:val="00E72D3D"/>
    <w:rsid w:val="00E750B9"/>
    <w:rsid w:val="00EC1DBF"/>
    <w:rsid w:val="00F225D8"/>
    <w:rsid w:val="00F86249"/>
    <w:rsid w:val="00F956AC"/>
    <w:rsid w:val="00FA1213"/>
    <w:rsid w:val="00FA7BDE"/>
    <w:rsid w:val="00FC4348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0C994"/>
  <w15:docId w15:val="{05ED5561-5EFA-6647-A526-ADFCC86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3D07"/>
    <w:rPr>
      <w:rFonts w:cs="Times New Roman"/>
      <w:color w:val="0000FF"/>
      <w:u w:val="single"/>
    </w:rPr>
  </w:style>
  <w:style w:type="paragraph" w:styleId="Intestazione">
    <w:name w:val="header"/>
    <w:basedOn w:val="Normale"/>
    <w:rsid w:val="001E1971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rsid w:val="001E1971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1E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9B5478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rsid w:val="009B547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TD02000X@pec.istruzione.it" TargetMode="External"/><Relationship Id="rId2" Type="http://schemas.openxmlformats.org/officeDocument/2006/relationships/hyperlink" Target="mailto:TPTD02000X@istruzione.it" TargetMode="External"/><Relationship Id="rId1" Type="http://schemas.openxmlformats.org/officeDocument/2006/relationships/hyperlink" Target="http://www.gcarus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icepresidenza\modello%20Circol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3028</CharactersWithSpaces>
  <SharedDoc>false</SharedDoc>
  <HLinks>
    <vt:vector size="36" baseType="variant">
      <vt:variant>
        <vt:i4>4259958</vt:i4>
      </vt:variant>
      <vt:variant>
        <vt:i4>24</vt:i4>
      </vt:variant>
      <vt:variant>
        <vt:i4>0</vt:i4>
      </vt:variant>
      <vt:variant>
        <vt:i4>5</vt:i4>
      </vt:variant>
      <vt:variant>
        <vt:lpwstr>mailto:TPTD02000X@pec.istruzione.it</vt:lpwstr>
      </vt:variant>
      <vt:variant>
        <vt:lpwstr/>
      </vt:variant>
      <vt:variant>
        <vt:i4>655461</vt:i4>
      </vt:variant>
      <vt:variant>
        <vt:i4>21</vt:i4>
      </vt:variant>
      <vt:variant>
        <vt:i4>0</vt:i4>
      </vt:variant>
      <vt:variant>
        <vt:i4>5</vt:i4>
      </vt:variant>
      <vt:variant>
        <vt:lpwstr>mailto:TPTD02000X@istruzione.it</vt:lpwstr>
      </vt:variant>
      <vt:variant>
        <vt:lpwstr/>
      </vt:variant>
      <vt:variant>
        <vt:i4>7405672</vt:i4>
      </vt:variant>
      <vt:variant>
        <vt:i4>18</vt:i4>
      </vt:variant>
      <vt:variant>
        <vt:i4>0</vt:i4>
      </vt:variant>
      <vt:variant>
        <vt:i4>5</vt:i4>
      </vt:variant>
      <vt:variant>
        <vt:lpwstr>http://www.gcaruso.it/</vt:lpwstr>
      </vt:variant>
      <vt:variant>
        <vt:lpwstr/>
      </vt:variant>
      <vt:variant>
        <vt:i4>4259958</vt:i4>
      </vt:variant>
      <vt:variant>
        <vt:i4>15</vt:i4>
      </vt:variant>
      <vt:variant>
        <vt:i4>0</vt:i4>
      </vt:variant>
      <vt:variant>
        <vt:i4>5</vt:i4>
      </vt:variant>
      <vt:variant>
        <vt:lpwstr>mailto:TPTD02000X@pec.istruzione.it</vt:lpwstr>
      </vt:variant>
      <vt:variant>
        <vt:lpwstr/>
      </vt:variant>
      <vt:variant>
        <vt:i4>655461</vt:i4>
      </vt:variant>
      <vt:variant>
        <vt:i4>12</vt:i4>
      </vt:variant>
      <vt:variant>
        <vt:i4>0</vt:i4>
      </vt:variant>
      <vt:variant>
        <vt:i4>5</vt:i4>
      </vt:variant>
      <vt:variant>
        <vt:lpwstr>mailto:TPTD02000X@istruzione.it</vt:lpwstr>
      </vt:variant>
      <vt:variant>
        <vt:lpwstr/>
      </vt:variant>
      <vt:variant>
        <vt:i4>7405672</vt:i4>
      </vt:variant>
      <vt:variant>
        <vt:i4>9</vt:i4>
      </vt:variant>
      <vt:variant>
        <vt:i4>0</vt:i4>
      </vt:variant>
      <vt:variant>
        <vt:i4>5</vt:i4>
      </vt:variant>
      <vt:variant>
        <vt:lpwstr>http://www.gcaruso.it/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Vallone Thea Lidia</dc:creator>
  <cp:keywords/>
  <cp:lastModifiedBy>Account Microsoft</cp:lastModifiedBy>
  <cp:revision>2</cp:revision>
  <cp:lastPrinted>2014-09-02T14:47:00Z</cp:lastPrinted>
  <dcterms:created xsi:type="dcterms:W3CDTF">2022-09-22T18:06:00Z</dcterms:created>
  <dcterms:modified xsi:type="dcterms:W3CDTF">2022-09-22T18:06:00Z</dcterms:modified>
</cp:coreProperties>
</file>